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DD93" w14:textId="37C479FB" w:rsidR="008C6B58" w:rsidRPr="003702E1" w:rsidRDefault="008C6B58">
      <w:pPr>
        <w:rPr>
          <w:rFonts w:ascii="Arial" w:eastAsia="Gulim" w:hAnsi="Arial" w:cs="Arial"/>
        </w:rPr>
      </w:pPr>
    </w:p>
    <w:p w14:paraId="506EFB69" w14:textId="77777777" w:rsidR="003702E1" w:rsidRDefault="003702E1" w:rsidP="003702E1">
      <w:pPr>
        <w:pStyle w:val="Heading1"/>
        <w:jc w:val="left"/>
        <w:rPr>
          <w:rFonts w:ascii="Arial" w:eastAsia="Gulim" w:hAnsi="Arial" w:cs="Arial"/>
          <w:b w:val="0"/>
          <w:bCs w:val="0"/>
          <w:color w:val="auto"/>
          <w:sz w:val="24"/>
          <w:szCs w:val="24"/>
        </w:rPr>
      </w:pPr>
    </w:p>
    <w:p w14:paraId="4CAFCF06" w14:textId="0788552D" w:rsidR="009B2033" w:rsidRPr="009B2033" w:rsidRDefault="00823F09" w:rsidP="009B2033">
      <w:pPr>
        <w:tabs>
          <w:tab w:val="center" w:pos="4513"/>
          <w:tab w:val="right" w:pos="9026"/>
        </w:tabs>
        <w:rPr>
          <w:rFonts w:ascii="Calibri" w:eastAsia="Calibri" w:hAnsi="Calibri"/>
          <w:sz w:val="22"/>
          <w:szCs w:val="22"/>
        </w:rPr>
      </w:pPr>
      <w:r>
        <w:rPr>
          <w:noProof/>
        </w:rPr>
        <w:pict w14:anchorId="5B974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489" type="#_x0000_t75" alt="http://www.putnoewoodspreschool.co.uk/uploads/3/0/7/0/30700041/1402055891.png" style="position:absolute;margin-left:-10pt;margin-top:3.6pt;width:152.85pt;height:90.85pt;z-index:-251658752;visibility:visible" wrapcoords="-68 0 -68 21486 21600 21486 21600 0 -68 0">
            <v:imagedata r:id="rId10" o:title="1402055891"/>
            <w10:wrap type="through"/>
          </v:shape>
        </w:pict>
      </w:r>
      <w:r w:rsidR="009B2033" w:rsidRPr="009B2033">
        <w:rPr>
          <w:rFonts w:ascii="Calibri" w:eastAsia="Calibri" w:hAnsi="Calibri"/>
          <w:sz w:val="22"/>
          <w:szCs w:val="22"/>
        </w:rPr>
        <w:tab/>
      </w:r>
      <w:r w:rsidR="009B2033" w:rsidRPr="009B2033">
        <w:rPr>
          <w:rFonts w:ascii="Calibri" w:eastAsia="Calibri" w:hAnsi="Calibri"/>
          <w:sz w:val="22"/>
          <w:szCs w:val="22"/>
        </w:rPr>
        <w:tab/>
      </w:r>
    </w:p>
    <w:p w14:paraId="0FA5F7E4" w14:textId="77777777" w:rsidR="009B2033" w:rsidRPr="009B2033" w:rsidRDefault="009B2033" w:rsidP="009B2033">
      <w:pPr>
        <w:tabs>
          <w:tab w:val="center" w:pos="4513"/>
          <w:tab w:val="right" w:pos="9026"/>
        </w:tabs>
        <w:rPr>
          <w:rFonts w:ascii="Calibri" w:eastAsia="Calibri" w:hAnsi="Calibri"/>
          <w:sz w:val="22"/>
          <w:szCs w:val="22"/>
        </w:rPr>
      </w:pPr>
      <w:r w:rsidRPr="009B2033">
        <w:rPr>
          <w:rFonts w:ascii="Calibri" w:eastAsia="Calibri" w:hAnsi="Calibri"/>
          <w:sz w:val="22"/>
          <w:szCs w:val="22"/>
        </w:rPr>
        <w:tab/>
      </w:r>
      <w:r w:rsidRPr="009B2033">
        <w:rPr>
          <w:rFonts w:ascii="Calibri" w:eastAsia="Calibri" w:hAnsi="Calibri"/>
          <w:sz w:val="22"/>
          <w:szCs w:val="22"/>
        </w:rPr>
        <w:tab/>
      </w:r>
      <w:r w:rsidRPr="009B2033">
        <w:rPr>
          <w:rFonts w:ascii="Calibri" w:eastAsia="Calibri" w:hAnsi="Calibri"/>
          <w:sz w:val="22"/>
          <w:szCs w:val="22"/>
        </w:rPr>
        <w:tab/>
      </w:r>
      <w:r w:rsidRPr="009B2033">
        <w:rPr>
          <w:rFonts w:ascii="Calibri" w:eastAsia="Calibri" w:hAnsi="Calibri"/>
          <w:sz w:val="22"/>
          <w:szCs w:val="22"/>
        </w:rPr>
        <w:tab/>
      </w:r>
      <w:r w:rsidRPr="009B2033">
        <w:rPr>
          <w:rFonts w:ascii="Calibri" w:eastAsia="Calibri" w:hAnsi="Calibri"/>
          <w:sz w:val="22"/>
          <w:szCs w:val="22"/>
        </w:rPr>
        <w:tab/>
      </w:r>
      <w:r w:rsidRPr="009B2033">
        <w:rPr>
          <w:rFonts w:ascii="Calibri" w:eastAsia="Calibri" w:hAnsi="Calibri"/>
          <w:sz w:val="22"/>
          <w:szCs w:val="22"/>
        </w:rPr>
        <w:tab/>
      </w:r>
      <w:r w:rsidRPr="009B2033">
        <w:rPr>
          <w:rFonts w:ascii="Calibri" w:eastAsia="Calibri" w:hAnsi="Calibri"/>
          <w:sz w:val="22"/>
          <w:szCs w:val="22"/>
        </w:rPr>
        <w:tab/>
      </w:r>
    </w:p>
    <w:p w14:paraId="6D23B014" w14:textId="143846C3" w:rsidR="009B2033" w:rsidRPr="009B2033" w:rsidRDefault="009B2033" w:rsidP="00823F09">
      <w:pPr>
        <w:tabs>
          <w:tab w:val="center" w:pos="4513"/>
          <w:tab w:val="right" w:pos="9026"/>
        </w:tabs>
        <w:ind w:right="139"/>
        <w:rPr>
          <w:rFonts w:ascii="Calibri" w:eastAsia="Calibri" w:hAnsi="Calibri"/>
          <w:color w:val="4F6228"/>
          <w:sz w:val="22"/>
          <w:szCs w:val="22"/>
        </w:rPr>
      </w:pPr>
      <w:r w:rsidRPr="009B2033">
        <w:rPr>
          <w:rFonts w:ascii="Calibri" w:eastAsia="Calibri" w:hAnsi="Calibri"/>
          <w:sz w:val="22"/>
          <w:szCs w:val="22"/>
        </w:rPr>
        <w:tab/>
      </w:r>
      <w:r w:rsidRPr="009B2033">
        <w:rPr>
          <w:rFonts w:ascii="Comic Sans MS" w:eastAsia="Calibri" w:hAnsi="Comic Sans MS"/>
          <w:color w:val="4F6228"/>
          <w:sz w:val="22"/>
          <w:szCs w:val="22"/>
        </w:rPr>
        <w:t>Wentworth Drive</w:t>
      </w:r>
    </w:p>
    <w:p w14:paraId="0D26EFB2" w14:textId="2E5FA256" w:rsidR="009B2033" w:rsidRPr="009B2033" w:rsidRDefault="009B2033" w:rsidP="009B2033">
      <w:pPr>
        <w:tabs>
          <w:tab w:val="center" w:pos="4513"/>
          <w:tab w:val="right" w:pos="9026"/>
        </w:tabs>
        <w:rPr>
          <w:rFonts w:ascii="Comic Sans MS" w:eastAsia="Calibri" w:hAnsi="Comic Sans MS"/>
          <w:color w:val="4F6228"/>
          <w:sz w:val="22"/>
          <w:szCs w:val="22"/>
        </w:rPr>
      </w:pPr>
      <w:r w:rsidRPr="009B2033">
        <w:rPr>
          <w:rFonts w:ascii="Comic Sans MS" w:eastAsia="Calibri" w:hAnsi="Comic Sans MS"/>
          <w:color w:val="4F6228"/>
          <w:sz w:val="22"/>
          <w:szCs w:val="22"/>
        </w:rPr>
        <w:tab/>
        <w:t>Bedford</w:t>
      </w:r>
    </w:p>
    <w:p w14:paraId="29C64007" w14:textId="25E37CA2" w:rsidR="009B2033" w:rsidRPr="009B2033" w:rsidRDefault="009B2033" w:rsidP="009B2033">
      <w:pPr>
        <w:tabs>
          <w:tab w:val="center" w:pos="4513"/>
          <w:tab w:val="right" w:pos="9026"/>
        </w:tabs>
        <w:rPr>
          <w:rFonts w:ascii="Comic Sans MS" w:eastAsia="Calibri" w:hAnsi="Comic Sans MS"/>
          <w:color w:val="4F6228"/>
          <w:sz w:val="22"/>
          <w:szCs w:val="22"/>
        </w:rPr>
      </w:pPr>
      <w:r w:rsidRPr="009B2033">
        <w:rPr>
          <w:rFonts w:ascii="Comic Sans MS" w:eastAsia="Calibri" w:hAnsi="Comic Sans MS"/>
          <w:color w:val="4F6228"/>
          <w:sz w:val="22"/>
          <w:szCs w:val="22"/>
        </w:rPr>
        <w:tab/>
        <w:t>MK41 8QA</w:t>
      </w:r>
    </w:p>
    <w:p w14:paraId="35932782" w14:textId="23311FF4" w:rsidR="009B2033" w:rsidRPr="009B2033" w:rsidRDefault="009B2033" w:rsidP="009B2033">
      <w:pPr>
        <w:tabs>
          <w:tab w:val="center" w:pos="4513"/>
          <w:tab w:val="right" w:pos="9026"/>
        </w:tabs>
        <w:rPr>
          <w:rFonts w:ascii="Comic Sans MS" w:eastAsia="Calibri" w:hAnsi="Comic Sans MS"/>
          <w:color w:val="4F6228"/>
          <w:sz w:val="22"/>
          <w:szCs w:val="22"/>
        </w:rPr>
      </w:pPr>
      <w:r w:rsidRPr="009B2033">
        <w:rPr>
          <w:rFonts w:ascii="Comic Sans MS" w:eastAsia="Calibri" w:hAnsi="Comic Sans MS"/>
          <w:color w:val="4F6228"/>
          <w:sz w:val="22"/>
          <w:szCs w:val="22"/>
        </w:rPr>
        <w:tab/>
        <w:t>01234 267832</w:t>
      </w:r>
    </w:p>
    <w:p w14:paraId="397DB0E1" w14:textId="4D915CA3" w:rsidR="00823F09" w:rsidRDefault="009B2033" w:rsidP="009B2033">
      <w:pPr>
        <w:tabs>
          <w:tab w:val="center" w:pos="4513"/>
          <w:tab w:val="right" w:pos="9026"/>
        </w:tabs>
        <w:rPr>
          <w:rFonts w:ascii="Comic Sans MS" w:eastAsia="Calibri" w:hAnsi="Comic Sans MS"/>
          <w:color w:val="4F6228"/>
          <w:sz w:val="22"/>
          <w:szCs w:val="22"/>
        </w:rPr>
      </w:pPr>
      <w:r w:rsidRPr="009B2033">
        <w:rPr>
          <w:rFonts w:ascii="Comic Sans MS" w:eastAsia="Calibri" w:hAnsi="Comic Sans MS"/>
          <w:color w:val="4F6228"/>
          <w:sz w:val="22"/>
          <w:szCs w:val="22"/>
        </w:rPr>
        <w:tab/>
      </w:r>
      <w:hyperlink r:id="rId11" w:history="1">
        <w:r w:rsidR="00823F09" w:rsidRPr="00337D11">
          <w:rPr>
            <w:rStyle w:val="Hyperlink"/>
            <w:rFonts w:ascii="Comic Sans MS" w:eastAsia="Calibri" w:hAnsi="Comic Sans MS"/>
            <w:sz w:val="22"/>
            <w:szCs w:val="22"/>
          </w:rPr>
          <w:t>office@putnoewoodspreschool.co.uk</w:t>
        </w:r>
      </w:hyperlink>
    </w:p>
    <w:p w14:paraId="695F6D55" w14:textId="4982C99F" w:rsidR="003702E1" w:rsidRDefault="009B2033" w:rsidP="009B2033">
      <w:pPr>
        <w:tabs>
          <w:tab w:val="center" w:pos="4513"/>
          <w:tab w:val="right" w:pos="9026"/>
        </w:tabs>
        <w:rPr>
          <w:rFonts w:ascii="Calibri" w:eastAsia="Calibri" w:hAnsi="Calibri"/>
          <w:sz w:val="22"/>
          <w:szCs w:val="22"/>
        </w:rPr>
      </w:pPr>
      <w:r w:rsidRPr="009B2033">
        <w:rPr>
          <w:rFonts w:ascii="Calibri" w:eastAsia="Calibri" w:hAnsi="Calibri"/>
          <w:sz w:val="22"/>
          <w:szCs w:val="22"/>
        </w:rPr>
        <w:tab/>
      </w:r>
    </w:p>
    <w:p w14:paraId="0CF23E2F" w14:textId="77777777" w:rsidR="00A02A3A" w:rsidRPr="008605FC" w:rsidRDefault="00126F23" w:rsidP="003702E1">
      <w:pPr>
        <w:pStyle w:val="Heading1"/>
        <w:rPr>
          <w:rFonts w:ascii="Comic Sans MS" w:eastAsia="Gulim" w:hAnsi="Comic Sans MS" w:cs="Arial"/>
          <w:b w:val="0"/>
          <w:sz w:val="24"/>
        </w:rPr>
      </w:pPr>
      <w:r>
        <w:rPr>
          <w:rFonts w:ascii="Comic Sans MS" w:eastAsia="Gulim" w:hAnsi="Comic Sans MS" w:cs="Arial"/>
          <w:b w:val="0"/>
          <w:sz w:val="24"/>
        </w:rPr>
        <w:t>TRUSTEE</w:t>
      </w:r>
      <w:r w:rsidR="0023347A">
        <w:rPr>
          <w:rFonts w:ascii="Comic Sans MS" w:eastAsia="Gulim" w:hAnsi="Comic Sans MS" w:cs="Arial"/>
          <w:b w:val="0"/>
          <w:sz w:val="24"/>
        </w:rPr>
        <w:t xml:space="preserve"> </w:t>
      </w:r>
      <w:r w:rsidR="00A02A3A" w:rsidRPr="008605FC">
        <w:rPr>
          <w:rFonts w:ascii="Comic Sans MS" w:eastAsia="Gulim" w:hAnsi="Comic Sans MS" w:cs="Arial"/>
          <w:b w:val="0"/>
          <w:sz w:val="24"/>
        </w:rPr>
        <w:t>APPLICATION FORM</w:t>
      </w:r>
    </w:p>
    <w:p w14:paraId="44483E8E" w14:textId="249B319F" w:rsidR="001E3A17" w:rsidRDefault="00A02A3A" w:rsidP="001E3A17">
      <w:pPr>
        <w:jc w:val="center"/>
        <w:outlineLvl w:val="0"/>
        <w:rPr>
          <w:rFonts w:ascii="Comic Sans MS" w:eastAsia="Gulim" w:hAnsi="Comic Sans MS" w:cs="Arial"/>
          <w:sz w:val="22"/>
        </w:rPr>
      </w:pPr>
      <w:r w:rsidRPr="008605FC">
        <w:rPr>
          <w:rFonts w:ascii="Comic Sans MS" w:eastAsia="Gulim" w:hAnsi="Comic Sans MS" w:cs="Arial"/>
          <w:sz w:val="22"/>
        </w:rPr>
        <w:t>Please complete this form in black in</w:t>
      </w:r>
      <w:r w:rsidR="001E3A17">
        <w:rPr>
          <w:rFonts w:ascii="Comic Sans MS" w:eastAsia="Gulim" w:hAnsi="Comic Sans MS" w:cs="Arial"/>
          <w:sz w:val="22"/>
        </w:rPr>
        <w:t>k</w:t>
      </w:r>
      <w:r w:rsidR="00823F09">
        <w:rPr>
          <w:rFonts w:ascii="Comic Sans MS" w:eastAsia="Gulim" w:hAnsi="Comic Sans MS" w:cs="Arial"/>
          <w:sz w:val="22"/>
        </w:rPr>
        <w:t xml:space="preserve"> </w:t>
      </w:r>
    </w:p>
    <w:p w14:paraId="2294B13E" w14:textId="77777777" w:rsidR="00A02A3A" w:rsidRPr="008605FC" w:rsidRDefault="00A02A3A" w:rsidP="00922BBC">
      <w:pPr>
        <w:pStyle w:val="Heading2"/>
        <w:jc w:val="center"/>
        <w:rPr>
          <w:rFonts w:ascii="Comic Sans MS" w:eastAsia="Gulim" w:hAnsi="Comic Sans MS"/>
          <w:sz w:val="22"/>
        </w:rPr>
      </w:pPr>
      <w:r w:rsidRPr="008605FC">
        <w:rPr>
          <w:rFonts w:ascii="Comic Sans MS" w:eastAsia="Gulim" w:hAnsi="Comic Sans MS"/>
          <w:sz w:val="22"/>
        </w:rPr>
        <w:t>PART I</w:t>
      </w:r>
    </w:p>
    <w:p w14:paraId="3D606154" w14:textId="77777777" w:rsidR="00A02A3A" w:rsidRPr="008605FC" w:rsidRDefault="00A02A3A" w:rsidP="00A02A3A">
      <w:pPr>
        <w:outlineLvl w:val="0"/>
        <w:rPr>
          <w:rFonts w:ascii="Comic Sans MS" w:eastAsia="Gulim" w:hAnsi="Comic Sans MS" w:cs="Arial"/>
          <w:sz w:val="22"/>
        </w:rPr>
      </w:pPr>
      <w:r w:rsidRPr="008605FC">
        <w:rPr>
          <w:rFonts w:ascii="Comic Sans MS" w:eastAsia="Gulim" w:hAnsi="Comic Sans MS" w:cs="Arial"/>
          <w:sz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A02A3A" w:rsidRPr="008605FC" w14:paraId="6B7C0F06" w14:textId="77777777">
        <w:tblPrEx>
          <w:tblCellMar>
            <w:top w:w="0" w:type="dxa"/>
            <w:bottom w:w="0" w:type="dxa"/>
          </w:tblCellMar>
        </w:tblPrEx>
        <w:tc>
          <w:tcPr>
            <w:tcW w:w="10188" w:type="dxa"/>
            <w:tcBorders>
              <w:top w:val="single" w:sz="12" w:space="0" w:color="auto"/>
              <w:left w:val="single" w:sz="12" w:space="0" w:color="auto"/>
              <w:bottom w:val="single" w:sz="12" w:space="0" w:color="auto"/>
              <w:right w:val="single" w:sz="12" w:space="0" w:color="auto"/>
            </w:tcBorders>
          </w:tcPr>
          <w:p w14:paraId="3582AA22"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Name:</w:t>
            </w:r>
          </w:p>
          <w:p w14:paraId="70C5B34A" w14:textId="77777777" w:rsidR="00A02A3A" w:rsidRPr="008605FC" w:rsidRDefault="00A02A3A" w:rsidP="0051793F">
            <w:pPr>
              <w:rPr>
                <w:rFonts w:ascii="Comic Sans MS" w:eastAsia="Gulim" w:hAnsi="Comic Sans MS" w:cs="Arial"/>
                <w:sz w:val="10"/>
              </w:rPr>
            </w:pPr>
          </w:p>
        </w:tc>
      </w:tr>
      <w:tr w:rsidR="00A02A3A" w:rsidRPr="008605FC" w14:paraId="6D26419A" w14:textId="77777777">
        <w:tblPrEx>
          <w:tblCellMar>
            <w:top w:w="0" w:type="dxa"/>
            <w:bottom w:w="0" w:type="dxa"/>
          </w:tblCellMar>
        </w:tblPrEx>
        <w:tc>
          <w:tcPr>
            <w:tcW w:w="10188" w:type="dxa"/>
            <w:tcBorders>
              <w:top w:val="single" w:sz="12" w:space="0" w:color="auto"/>
              <w:left w:val="single" w:sz="12" w:space="0" w:color="auto"/>
              <w:bottom w:val="single" w:sz="12" w:space="0" w:color="auto"/>
              <w:right w:val="single" w:sz="12" w:space="0" w:color="auto"/>
            </w:tcBorders>
          </w:tcPr>
          <w:p w14:paraId="11593DD0"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Address:</w:t>
            </w:r>
          </w:p>
          <w:p w14:paraId="27A505F1" w14:textId="77777777" w:rsidR="00A02A3A" w:rsidRPr="008605FC" w:rsidRDefault="00A02A3A" w:rsidP="0051793F">
            <w:pPr>
              <w:rPr>
                <w:rFonts w:ascii="Comic Sans MS" w:eastAsia="Gulim" w:hAnsi="Comic Sans MS" w:cs="Arial"/>
                <w:sz w:val="22"/>
              </w:rPr>
            </w:pPr>
          </w:p>
          <w:p w14:paraId="00E1BCEE" w14:textId="77777777" w:rsidR="00A02A3A" w:rsidRPr="008605FC" w:rsidRDefault="00A02A3A" w:rsidP="0051793F">
            <w:pPr>
              <w:rPr>
                <w:rFonts w:ascii="Comic Sans MS" w:eastAsia="Gulim" w:hAnsi="Comic Sans MS" w:cs="Arial"/>
                <w:sz w:val="22"/>
              </w:rPr>
            </w:pPr>
          </w:p>
          <w:p w14:paraId="6F19A9C9" w14:textId="77777777" w:rsidR="00A02A3A" w:rsidRPr="008605FC" w:rsidRDefault="00A02A3A" w:rsidP="0051793F">
            <w:pPr>
              <w:rPr>
                <w:rFonts w:ascii="Comic Sans MS" w:eastAsia="Gulim" w:hAnsi="Comic Sans MS" w:cs="Arial"/>
                <w:sz w:val="22"/>
              </w:rPr>
            </w:pPr>
          </w:p>
          <w:p w14:paraId="46936E1E" w14:textId="77777777" w:rsidR="00427EDA" w:rsidRPr="008605FC" w:rsidRDefault="00427EDA" w:rsidP="0051793F">
            <w:pPr>
              <w:rPr>
                <w:rFonts w:ascii="Comic Sans MS" w:eastAsia="Gulim" w:hAnsi="Comic Sans MS" w:cs="Arial"/>
                <w:sz w:val="22"/>
              </w:rPr>
            </w:pPr>
          </w:p>
          <w:p w14:paraId="20F46212" w14:textId="77777777" w:rsidR="00427EDA" w:rsidRPr="008605FC" w:rsidRDefault="00427EDA" w:rsidP="0051793F">
            <w:pPr>
              <w:rPr>
                <w:rFonts w:ascii="Comic Sans MS" w:eastAsia="Gulim" w:hAnsi="Comic Sans MS" w:cs="Arial"/>
                <w:sz w:val="22"/>
              </w:rPr>
            </w:pPr>
          </w:p>
          <w:p w14:paraId="5A6318F7" w14:textId="77777777" w:rsidR="00A02A3A" w:rsidRPr="00975782" w:rsidRDefault="00975782" w:rsidP="0051793F">
            <w:pPr>
              <w:rPr>
                <w:rFonts w:ascii="Comic Sans MS" w:eastAsia="Gulim" w:hAnsi="Comic Sans MS" w:cs="Arial"/>
                <w:b/>
                <w:sz w:val="22"/>
              </w:rPr>
            </w:pPr>
            <w:r w:rsidRPr="00975782">
              <w:rPr>
                <w:rFonts w:ascii="Comic Sans MS" w:eastAsia="Gulim" w:hAnsi="Comic Sans MS" w:cs="Arial"/>
                <w:b/>
                <w:sz w:val="22"/>
              </w:rPr>
              <w:t>Email:</w:t>
            </w:r>
          </w:p>
          <w:p w14:paraId="26C1A010" w14:textId="77777777" w:rsidR="00A02A3A" w:rsidRPr="008605FC" w:rsidRDefault="00A02A3A" w:rsidP="001E3A17">
            <w:pPr>
              <w:rPr>
                <w:rFonts w:ascii="Comic Sans MS" w:eastAsia="Gulim" w:hAnsi="Comic Sans MS" w:cs="Arial"/>
                <w:sz w:val="22"/>
              </w:rPr>
            </w:pPr>
            <w:r w:rsidRPr="008605FC">
              <w:rPr>
                <w:rFonts w:ascii="Comic Sans MS" w:eastAsia="Gulim" w:hAnsi="Comic Sans MS" w:cs="Arial"/>
                <w:b/>
                <w:sz w:val="22"/>
              </w:rPr>
              <w:t>Contact Number (</w:t>
            </w:r>
            <w:r w:rsidR="003A5AF9" w:rsidRPr="008605FC">
              <w:rPr>
                <w:rFonts w:ascii="Comic Sans MS" w:eastAsia="Gulim" w:hAnsi="Comic Sans MS" w:cs="Arial"/>
                <w:b/>
                <w:sz w:val="22"/>
              </w:rPr>
              <w:t>home</w:t>
            </w:r>
            <w:r w:rsidRPr="008605FC">
              <w:rPr>
                <w:rFonts w:ascii="Comic Sans MS" w:eastAsia="Gulim" w:hAnsi="Comic Sans MS" w:cs="Arial"/>
                <w:b/>
                <w:sz w:val="22"/>
              </w:rPr>
              <w:t>):</w:t>
            </w:r>
            <w:r w:rsidR="003A5AF9" w:rsidRPr="008605FC">
              <w:rPr>
                <w:rFonts w:ascii="Comic Sans MS" w:eastAsia="Gulim" w:hAnsi="Comic Sans MS" w:cs="Arial"/>
                <w:b/>
                <w:sz w:val="22"/>
              </w:rPr>
              <w:t xml:space="preserve">                                                                     Mobile:</w:t>
            </w:r>
          </w:p>
        </w:tc>
      </w:tr>
    </w:tbl>
    <w:p w14:paraId="6FAFAF32" w14:textId="77777777" w:rsidR="00A02A3A" w:rsidRPr="008605FC" w:rsidRDefault="00A02A3A" w:rsidP="00A02A3A">
      <w:pPr>
        <w:rPr>
          <w:rFonts w:ascii="Comic Sans MS" w:eastAsia="Gulim" w:hAnsi="Comic Sans MS"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A02A3A" w:rsidRPr="008605FC" w14:paraId="29DC85D5" w14:textId="77777777">
        <w:tblPrEx>
          <w:tblCellMar>
            <w:top w:w="0" w:type="dxa"/>
            <w:bottom w:w="0" w:type="dxa"/>
          </w:tblCellMar>
        </w:tblPrEx>
        <w:tc>
          <w:tcPr>
            <w:tcW w:w="10188" w:type="dxa"/>
            <w:tcBorders>
              <w:top w:val="single" w:sz="12" w:space="0" w:color="auto"/>
              <w:left w:val="single" w:sz="12" w:space="0" w:color="auto"/>
              <w:bottom w:val="single" w:sz="12" w:space="0" w:color="auto"/>
              <w:right w:val="single" w:sz="12" w:space="0" w:color="auto"/>
            </w:tcBorders>
          </w:tcPr>
          <w:p w14:paraId="41E113EA"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 xml:space="preserve">Name of </w:t>
            </w:r>
            <w:r w:rsidR="00EF3F44" w:rsidRPr="008605FC">
              <w:rPr>
                <w:rFonts w:ascii="Comic Sans MS" w:eastAsia="Gulim" w:hAnsi="Comic Sans MS" w:cs="Arial"/>
                <w:b/>
                <w:sz w:val="22"/>
              </w:rPr>
              <w:t xml:space="preserve">current </w:t>
            </w:r>
            <w:r w:rsidRPr="008605FC">
              <w:rPr>
                <w:rFonts w:ascii="Comic Sans MS" w:eastAsia="Gulim" w:hAnsi="Comic Sans MS" w:cs="Arial"/>
                <w:b/>
                <w:sz w:val="22"/>
              </w:rPr>
              <w:t xml:space="preserve">Employer </w:t>
            </w:r>
          </w:p>
          <w:p w14:paraId="72C5D07F" w14:textId="77777777" w:rsidR="00A02A3A" w:rsidRPr="008605FC" w:rsidRDefault="00A02A3A" w:rsidP="0051793F">
            <w:pPr>
              <w:rPr>
                <w:rFonts w:ascii="Comic Sans MS" w:eastAsia="Gulim" w:hAnsi="Comic Sans MS" w:cs="Arial"/>
                <w:sz w:val="22"/>
              </w:rPr>
            </w:pPr>
          </w:p>
        </w:tc>
      </w:tr>
      <w:tr w:rsidR="00A02A3A" w:rsidRPr="008605FC" w14:paraId="0A6BAD8A" w14:textId="77777777">
        <w:tblPrEx>
          <w:tblCellMar>
            <w:top w:w="0" w:type="dxa"/>
            <w:bottom w:w="0" w:type="dxa"/>
          </w:tblCellMar>
        </w:tblPrEx>
        <w:tc>
          <w:tcPr>
            <w:tcW w:w="10188" w:type="dxa"/>
            <w:tcBorders>
              <w:top w:val="single" w:sz="12" w:space="0" w:color="auto"/>
              <w:left w:val="single" w:sz="12" w:space="0" w:color="auto"/>
              <w:bottom w:val="single" w:sz="12" w:space="0" w:color="auto"/>
              <w:right w:val="single" w:sz="12" w:space="0" w:color="auto"/>
            </w:tcBorders>
          </w:tcPr>
          <w:p w14:paraId="0C071339"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Address:</w:t>
            </w:r>
          </w:p>
          <w:p w14:paraId="06793931" w14:textId="77777777" w:rsidR="00A02A3A" w:rsidRPr="008605FC" w:rsidRDefault="00A02A3A" w:rsidP="0051793F">
            <w:pPr>
              <w:rPr>
                <w:rFonts w:ascii="Comic Sans MS" w:eastAsia="Gulim" w:hAnsi="Comic Sans MS" w:cs="Arial"/>
                <w:sz w:val="22"/>
              </w:rPr>
            </w:pPr>
          </w:p>
          <w:p w14:paraId="7393CB37" w14:textId="77777777" w:rsidR="00427EDA" w:rsidRPr="008605FC" w:rsidRDefault="00427EDA" w:rsidP="0051793F">
            <w:pPr>
              <w:rPr>
                <w:rFonts w:ascii="Comic Sans MS" w:eastAsia="Gulim" w:hAnsi="Comic Sans MS" w:cs="Arial"/>
                <w:sz w:val="22"/>
              </w:rPr>
            </w:pPr>
          </w:p>
          <w:p w14:paraId="07E7E296" w14:textId="77777777" w:rsidR="00A02A3A" w:rsidRPr="008605FC" w:rsidRDefault="00A02A3A" w:rsidP="0051793F">
            <w:pPr>
              <w:rPr>
                <w:rFonts w:ascii="Comic Sans MS" w:eastAsia="Gulim" w:hAnsi="Comic Sans MS" w:cs="Arial"/>
                <w:sz w:val="22"/>
              </w:rPr>
            </w:pPr>
          </w:p>
          <w:p w14:paraId="65EC53A8" w14:textId="77777777" w:rsidR="00A02A3A" w:rsidRPr="008605FC" w:rsidRDefault="00A02A3A" w:rsidP="0051793F">
            <w:pPr>
              <w:rPr>
                <w:rFonts w:ascii="Comic Sans MS" w:eastAsia="Gulim" w:hAnsi="Comic Sans MS" w:cs="Arial"/>
                <w:sz w:val="22"/>
              </w:rPr>
            </w:pPr>
            <w:r w:rsidRPr="008605FC">
              <w:rPr>
                <w:rFonts w:ascii="Comic Sans MS" w:eastAsia="Gulim" w:hAnsi="Comic Sans MS" w:cs="Arial"/>
                <w:b/>
                <w:sz w:val="22"/>
              </w:rPr>
              <w:t>Work contact Number</w:t>
            </w:r>
            <w:r w:rsidRPr="008605FC">
              <w:rPr>
                <w:rFonts w:ascii="Comic Sans MS" w:eastAsia="Gulim" w:hAnsi="Comic Sans MS" w:cs="Arial"/>
                <w:sz w:val="22"/>
              </w:rPr>
              <w:t>:</w:t>
            </w:r>
          </w:p>
          <w:p w14:paraId="36523297" w14:textId="77777777" w:rsidR="00A02A3A" w:rsidRPr="006D13E4" w:rsidRDefault="006D13E4" w:rsidP="0051793F">
            <w:pPr>
              <w:rPr>
                <w:rFonts w:ascii="Comic Sans MS" w:eastAsia="Gulim" w:hAnsi="Comic Sans MS" w:cs="Arial"/>
                <w:b/>
                <w:sz w:val="22"/>
              </w:rPr>
            </w:pPr>
            <w:r w:rsidRPr="006D13E4">
              <w:rPr>
                <w:rFonts w:ascii="Comic Sans MS" w:eastAsia="Gulim" w:hAnsi="Comic Sans MS" w:cs="Arial"/>
                <w:b/>
                <w:sz w:val="22"/>
              </w:rPr>
              <w:t>Email:</w:t>
            </w:r>
          </w:p>
        </w:tc>
      </w:tr>
    </w:tbl>
    <w:p w14:paraId="5FED4313" w14:textId="77777777" w:rsidR="00A02A3A" w:rsidRPr="008605FC" w:rsidRDefault="00A02A3A" w:rsidP="00A02A3A">
      <w:pPr>
        <w:rPr>
          <w:rFonts w:ascii="Comic Sans MS" w:eastAsia="Gulim" w:hAnsi="Comic Sans MS" w:cs="Arial"/>
          <w:sz w:val="10"/>
        </w:rPr>
      </w:pPr>
    </w:p>
    <w:p w14:paraId="2C3315BB" w14:textId="77777777" w:rsidR="00A02A3A" w:rsidRPr="008605FC" w:rsidRDefault="00A02A3A" w:rsidP="00A02A3A">
      <w:pPr>
        <w:outlineLvl w:val="0"/>
        <w:rPr>
          <w:rFonts w:ascii="Comic Sans MS" w:eastAsia="Gulim" w:hAnsi="Comic Sans MS" w:cs="Arial"/>
          <w:sz w:val="22"/>
        </w:rPr>
      </w:pPr>
      <w:r w:rsidRPr="008605FC">
        <w:rPr>
          <w:rFonts w:ascii="Comic Sans MS" w:eastAsia="Gulim" w:hAnsi="Comic Sans MS" w:cs="Arial"/>
          <w:sz w:val="22"/>
        </w:rPr>
        <w:t>REFERENCES</w:t>
      </w:r>
    </w:p>
    <w:tbl>
      <w:tblPr>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80"/>
        <w:gridCol w:w="5490"/>
      </w:tblGrid>
      <w:tr w:rsidR="00A02A3A" w:rsidRPr="008605FC" w14:paraId="1EDCA790" w14:textId="77777777" w:rsidTr="00975782">
        <w:tblPrEx>
          <w:tblCellMar>
            <w:top w:w="0" w:type="dxa"/>
            <w:bottom w:w="0" w:type="dxa"/>
          </w:tblCellMar>
        </w:tblPrEx>
        <w:trPr>
          <w:trHeight w:val="513"/>
        </w:trPr>
        <w:tc>
          <w:tcPr>
            <w:tcW w:w="10170" w:type="dxa"/>
            <w:gridSpan w:val="2"/>
          </w:tcPr>
          <w:p w14:paraId="3ED57B01"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 xml:space="preserve">Please supply names of two referees who can support this application </w:t>
            </w:r>
            <w:r w:rsidR="003702E1" w:rsidRPr="008605FC">
              <w:rPr>
                <w:rFonts w:ascii="Comic Sans MS" w:eastAsia="Gulim" w:hAnsi="Comic Sans MS" w:cs="Arial"/>
                <w:b/>
                <w:sz w:val="22"/>
              </w:rPr>
              <w:t>and are familiar with your work – Not family members</w:t>
            </w:r>
          </w:p>
        </w:tc>
      </w:tr>
      <w:tr w:rsidR="00A02A3A" w:rsidRPr="008605FC" w14:paraId="792978AF" w14:textId="77777777" w:rsidTr="00975782">
        <w:tblPrEx>
          <w:tblCellMar>
            <w:top w:w="0" w:type="dxa"/>
            <w:bottom w:w="0" w:type="dxa"/>
          </w:tblCellMar>
        </w:tblPrEx>
        <w:trPr>
          <w:trHeight w:val="1996"/>
        </w:trPr>
        <w:tc>
          <w:tcPr>
            <w:tcW w:w="4680" w:type="dxa"/>
          </w:tcPr>
          <w:p w14:paraId="4A314FDB"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Name</w:t>
            </w:r>
          </w:p>
          <w:p w14:paraId="60D152EF" w14:textId="77777777" w:rsidR="00A02A3A" w:rsidRPr="008605FC" w:rsidRDefault="00A02A3A" w:rsidP="0051793F">
            <w:pPr>
              <w:rPr>
                <w:rFonts w:ascii="Comic Sans MS" w:eastAsia="Gulim" w:hAnsi="Comic Sans MS" w:cs="Arial"/>
                <w:sz w:val="22"/>
              </w:rPr>
            </w:pPr>
          </w:p>
          <w:p w14:paraId="59677483" w14:textId="77777777" w:rsidR="00A02A3A" w:rsidRPr="008605FC" w:rsidRDefault="00A02A3A" w:rsidP="0051793F">
            <w:pPr>
              <w:rPr>
                <w:rFonts w:ascii="Comic Sans MS" w:eastAsia="Gulim" w:hAnsi="Comic Sans MS" w:cs="Arial"/>
                <w:sz w:val="22"/>
              </w:rPr>
            </w:pPr>
            <w:r w:rsidRPr="008605FC">
              <w:rPr>
                <w:rFonts w:ascii="Comic Sans MS" w:eastAsia="Gulim" w:hAnsi="Comic Sans MS" w:cs="Arial"/>
                <w:b/>
                <w:sz w:val="22"/>
              </w:rPr>
              <w:t>Address</w:t>
            </w:r>
          </w:p>
          <w:p w14:paraId="70EDAFB0" w14:textId="77777777" w:rsidR="00427EDA" w:rsidRPr="008605FC" w:rsidRDefault="00427EDA" w:rsidP="0051793F">
            <w:pPr>
              <w:rPr>
                <w:rFonts w:ascii="Comic Sans MS" w:eastAsia="Gulim" w:hAnsi="Comic Sans MS" w:cs="Arial"/>
                <w:sz w:val="22"/>
              </w:rPr>
            </w:pPr>
          </w:p>
          <w:p w14:paraId="6979D491" w14:textId="77777777" w:rsidR="00427EDA" w:rsidRPr="008605FC" w:rsidRDefault="00427EDA" w:rsidP="0051793F">
            <w:pPr>
              <w:rPr>
                <w:rFonts w:ascii="Comic Sans MS" w:eastAsia="Gulim" w:hAnsi="Comic Sans MS" w:cs="Arial"/>
                <w:sz w:val="22"/>
              </w:rPr>
            </w:pPr>
          </w:p>
          <w:p w14:paraId="01DCB298" w14:textId="77777777" w:rsidR="00A02A3A" w:rsidRPr="008605FC" w:rsidRDefault="00A02A3A" w:rsidP="0051793F">
            <w:pPr>
              <w:rPr>
                <w:rFonts w:ascii="Comic Sans MS" w:eastAsia="Gulim" w:hAnsi="Comic Sans MS" w:cs="Arial"/>
                <w:sz w:val="10"/>
              </w:rPr>
            </w:pPr>
          </w:p>
          <w:p w14:paraId="0ABC24A0" w14:textId="77777777" w:rsidR="00427EDA" w:rsidRPr="008605FC" w:rsidRDefault="00427EDA" w:rsidP="0051793F">
            <w:pPr>
              <w:rPr>
                <w:rFonts w:ascii="Comic Sans MS" w:eastAsia="Gulim" w:hAnsi="Comic Sans MS" w:cs="Arial"/>
                <w:sz w:val="10"/>
              </w:rPr>
            </w:pPr>
          </w:p>
          <w:p w14:paraId="6ED5B277" w14:textId="77777777" w:rsidR="00A02A3A" w:rsidRPr="008605FC" w:rsidRDefault="00A02A3A" w:rsidP="0051793F">
            <w:pPr>
              <w:rPr>
                <w:rFonts w:ascii="Comic Sans MS" w:eastAsia="Gulim" w:hAnsi="Comic Sans MS" w:cs="Arial"/>
                <w:sz w:val="10"/>
              </w:rPr>
            </w:pPr>
          </w:p>
          <w:p w14:paraId="172C73BD"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Contact Number</w:t>
            </w:r>
          </w:p>
          <w:p w14:paraId="1F60CF3C" w14:textId="77777777" w:rsidR="00A02A3A" w:rsidRPr="008605FC" w:rsidRDefault="00975782" w:rsidP="0051793F">
            <w:pPr>
              <w:rPr>
                <w:rFonts w:ascii="Comic Sans MS" w:eastAsia="Gulim" w:hAnsi="Comic Sans MS" w:cs="Arial"/>
                <w:b/>
                <w:sz w:val="22"/>
              </w:rPr>
            </w:pPr>
            <w:r>
              <w:rPr>
                <w:rFonts w:ascii="Comic Sans MS" w:eastAsia="Gulim" w:hAnsi="Comic Sans MS" w:cs="Arial"/>
                <w:b/>
                <w:sz w:val="22"/>
              </w:rPr>
              <w:t>Email:</w:t>
            </w:r>
          </w:p>
          <w:p w14:paraId="5FFB05C4" w14:textId="77777777" w:rsidR="00A02A3A" w:rsidRPr="008605FC" w:rsidRDefault="00A02A3A" w:rsidP="0051793F">
            <w:pPr>
              <w:rPr>
                <w:rFonts w:ascii="Comic Sans MS" w:eastAsia="Gulim" w:hAnsi="Comic Sans MS" w:cs="Arial"/>
                <w:b/>
                <w:sz w:val="22"/>
              </w:rPr>
            </w:pPr>
          </w:p>
          <w:p w14:paraId="3C19094B" w14:textId="77777777" w:rsidR="00A02A3A" w:rsidRDefault="00A02A3A" w:rsidP="0051793F">
            <w:pPr>
              <w:rPr>
                <w:rFonts w:ascii="Comic Sans MS" w:eastAsia="Gulim" w:hAnsi="Comic Sans MS" w:cs="Arial"/>
                <w:b/>
                <w:sz w:val="22"/>
              </w:rPr>
            </w:pPr>
            <w:r w:rsidRPr="008605FC">
              <w:rPr>
                <w:rFonts w:ascii="Comic Sans MS" w:eastAsia="Gulim" w:hAnsi="Comic Sans MS" w:cs="Arial"/>
                <w:b/>
                <w:sz w:val="22"/>
              </w:rPr>
              <w:t>In what capacity do you know this person</w:t>
            </w:r>
          </w:p>
          <w:p w14:paraId="27865AF7" w14:textId="77777777" w:rsidR="00701F59" w:rsidRPr="008605FC" w:rsidRDefault="00701F59" w:rsidP="0051793F">
            <w:pPr>
              <w:rPr>
                <w:rFonts w:ascii="Comic Sans MS" w:eastAsia="Gulim" w:hAnsi="Comic Sans MS" w:cs="Arial"/>
                <w:b/>
                <w:sz w:val="22"/>
              </w:rPr>
            </w:pPr>
          </w:p>
          <w:p w14:paraId="685C6B9A" w14:textId="77777777" w:rsidR="00A02A3A" w:rsidRPr="008605FC" w:rsidRDefault="00A02A3A" w:rsidP="0051793F">
            <w:pPr>
              <w:rPr>
                <w:rFonts w:ascii="Comic Sans MS" w:eastAsia="Gulim" w:hAnsi="Comic Sans MS" w:cs="Arial"/>
                <w:b/>
                <w:sz w:val="22"/>
              </w:rPr>
            </w:pPr>
          </w:p>
        </w:tc>
        <w:tc>
          <w:tcPr>
            <w:tcW w:w="5490" w:type="dxa"/>
          </w:tcPr>
          <w:p w14:paraId="506784FD"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Name</w:t>
            </w:r>
          </w:p>
          <w:p w14:paraId="2E65B820" w14:textId="77777777" w:rsidR="00A02A3A" w:rsidRPr="008605FC" w:rsidRDefault="00A02A3A" w:rsidP="0051793F">
            <w:pPr>
              <w:rPr>
                <w:rFonts w:ascii="Comic Sans MS" w:eastAsia="Gulim" w:hAnsi="Comic Sans MS" w:cs="Arial"/>
                <w:sz w:val="22"/>
              </w:rPr>
            </w:pPr>
          </w:p>
          <w:p w14:paraId="0F5571C7" w14:textId="77777777" w:rsidR="00A02A3A" w:rsidRPr="008605FC" w:rsidRDefault="00A02A3A" w:rsidP="0051793F">
            <w:pPr>
              <w:rPr>
                <w:rFonts w:ascii="Comic Sans MS" w:eastAsia="Gulim" w:hAnsi="Comic Sans MS" w:cs="Arial"/>
                <w:sz w:val="22"/>
              </w:rPr>
            </w:pPr>
            <w:r w:rsidRPr="008605FC">
              <w:rPr>
                <w:rFonts w:ascii="Comic Sans MS" w:eastAsia="Gulim" w:hAnsi="Comic Sans MS" w:cs="Arial"/>
                <w:b/>
                <w:sz w:val="22"/>
              </w:rPr>
              <w:t>Address</w:t>
            </w:r>
          </w:p>
          <w:p w14:paraId="5BFAA413" w14:textId="77777777" w:rsidR="00427EDA" w:rsidRPr="008605FC" w:rsidRDefault="00427EDA" w:rsidP="0051793F">
            <w:pPr>
              <w:rPr>
                <w:rFonts w:ascii="Comic Sans MS" w:eastAsia="Gulim" w:hAnsi="Comic Sans MS" w:cs="Arial"/>
                <w:sz w:val="22"/>
              </w:rPr>
            </w:pPr>
          </w:p>
          <w:p w14:paraId="3975635D" w14:textId="77777777" w:rsidR="00427EDA" w:rsidRPr="008605FC" w:rsidRDefault="00427EDA" w:rsidP="0051793F">
            <w:pPr>
              <w:rPr>
                <w:rFonts w:ascii="Comic Sans MS" w:eastAsia="Gulim" w:hAnsi="Comic Sans MS" w:cs="Arial"/>
                <w:sz w:val="22"/>
              </w:rPr>
            </w:pPr>
          </w:p>
          <w:p w14:paraId="6771C74A" w14:textId="77777777" w:rsidR="00427EDA" w:rsidRPr="008605FC" w:rsidRDefault="00427EDA" w:rsidP="0051793F">
            <w:pPr>
              <w:rPr>
                <w:rFonts w:ascii="Comic Sans MS" w:eastAsia="Gulim" w:hAnsi="Comic Sans MS" w:cs="Arial"/>
                <w:sz w:val="22"/>
              </w:rPr>
            </w:pPr>
          </w:p>
          <w:p w14:paraId="12F7604A" w14:textId="77777777" w:rsidR="00A02A3A" w:rsidRPr="008605FC" w:rsidRDefault="00A02A3A" w:rsidP="0051793F">
            <w:pPr>
              <w:rPr>
                <w:rFonts w:ascii="Comic Sans MS" w:eastAsia="Gulim" w:hAnsi="Comic Sans MS" w:cs="Arial"/>
                <w:sz w:val="10"/>
              </w:rPr>
            </w:pPr>
          </w:p>
          <w:p w14:paraId="3735BAC5" w14:textId="77777777" w:rsidR="00A02A3A" w:rsidRPr="008605FC" w:rsidRDefault="00A02A3A" w:rsidP="0051793F">
            <w:pPr>
              <w:rPr>
                <w:rFonts w:ascii="Comic Sans MS" w:eastAsia="Gulim" w:hAnsi="Comic Sans MS" w:cs="Arial"/>
                <w:b/>
                <w:sz w:val="22"/>
              </w:rPr>
            </w:pPr>
            <w:r w:rsidRPr="008605FC">
              <w:rPr>
                <w:rFonts w:ascii="Comic Sans MS" w:eastAsia="Gulim" w:hAnsi="Comic Sans MS" w:cs="Arial"/>
                <w:b/>
                <w:sz w:val="22"/>
              </w:rPr>
              <w:t>Contact Number</w:t>
            </w:r>
          </w:p>
          <w:p w14:paraId="234AE0C6" w14:textId="77777777" w:rsidR="00A02A3A" w:rsidRPr="008605FC" w:rsidRDefault="00975782" w:rsidP="0051793F">
            <w:pPr>
              <w:rPr>
                <w:rFonts w:ascii="Comic Sans MS" w:eastAsia="Gulim" w:hAnsi="Comic Sans MS" w:cs="Arial"/>
                <w:b/>
                <w:sz w:val="22"/>
              </w:rPr>
            </w:pPr>
            <w:r>
              <w:rPr>
                <w:rFonts w:ascii="Comic Sans MS" w:eastAsia="Gulim" w:hAnsi="Comic Sans MS" w:cs="Arial"/>
                <w:b/>
                <w:sz w:val="22"/>
              </w:rPr>
              <w:t>Email:</w:t>
            </w:r>
          </w:p>
          <w:p w14:paraId="0A9DD12B" w14:textId="77777777" w:rsidR="00A02A3A" w:rsidRPr="008605FC" w:rsidRDefault="00A02A3A" w:rsidP="0051793F">
            <w:pPr>
              <w:rPr>
                <w:rFonts w:ascii="Comic Sans MS" w:eastAsia="Gulim" w:hAnsi="Comic Sans MS" w:cs="Arial"/>
                <w:b/>
                <w:sz w:val="22"/>
              </w:rPr>
            </w:pPr>
          </w:p>
          <w:p w14:paraId="636E0BCD" w14:textId="77777777" w:rsidR="00A02A3A" w:rsidRDefault="00A02A3A" w:rsidP="0051793F">
            <w:pPr>
              <w:rPr>
                <w:rFonts w:ascii="Comic Sans MS" w:eastAsia="Gulim" w:hAnsi="Comic Sans MS" w:cs="Arial"/>
                <w:b/>
                <w:sz w:val="22"/>
              </w:rPr>
            </w:pPr>
            <w:r w:rsidRPr="008605FC">
              <w:rPr>
                <w:rFonts w:ascii="Comic Sans MS" w:eastAsia="Gulim" w:hAnsi="Comic Sans MS" w:cs="Arial"/>
                <w:b/>
                <w:sz w:val="22"/>
              </w:rPr>
              <w:t>In what capacity do you know this person</w:t>
            </w:r>
          </w:p>
          <w:p w14:paraId="0FC7A59F" w14:textId="77777777" w:rsidR="00701F59" w:rsidRPr="008605FC" w:rsidRDefault="00701F59" w:rsidP="0051793F">
            <w:pPr>
              <w:rPr>
                <w:rFonts w:ascii="Comic Sans MS" w:eastAsia="Gulim" w:hAnsi="Comic Sans MS" w:cs="Arial"/>
                <w:b/>
                <w:sz w:val="22"/>
              </w:rPr>
            </w:pPr>
          </w:p>
        </w:tc>
      </w:tr>
    </w:tbl>
    <w:p w14:paraId="4707CD0E" w14:textId="77777777" w:rsidR="00A02A3A" w:rsidRPr="008605FC" w:rsidRDefault="00A02A3A" w:rsidP="00A02A3A">
      <w:pPr>
        <w:pStyle w:val="Heading1"/>
        <w:rPr>
          <w:rFonts w:ascii="Comic Sans MS" w:eastAsia="Gulim" w:hAnsi="Comic Sans MS" w:cs="Arial"/>
          <w:b w:val="0"/>
          <w:sz w:val="22"/>
        </w:rPr>
      </w:pPr>
    </w:p>
    <w:p w14:paraId="1152791E" w14:textId="77777777" w:rsidR="00A02A3A" w:rsidRPr="008118A3" w:rsidRDefault="00A02A3A" w:rsidP="008118A3">
      <w:pPr>
        <w:pStyle w:val="Heading1"/>
        <w:jc w:val="left"/>
        <w:rPr>
          <w:rFonts w:ascii="Comic Sans MS" w:eastAsia="Gulim" w:hAnsi="Comic Sans MS" w:cs="Arial"/>
          <w:b w:val="0"/>
          <w:sz w:val="22"/>
        </w:rPr>
      </w:pPr>
      <w:r w:rsidRPr="008605FC">
        <w:rPr>
          <w:rFonts w:ascii="Comic Sans MS" w:eastAsia="Gulim" w:hAnsi="Comic Sans MS" w:cs="Arial"/>
          <w:sz w:val="22"/>
        </w:rPr>
        <w:t>FORMAL QUALIFICATIONS</w:t>
      </w:r>
    </w:p>
    <w:p w14:paraId="23FD1E03" w14:textId="77777777" w:rsidR="00A02A3A" w:rsidRPr="008605FC" w:rsidRDefault="00A02A3A" w:rsidP="00A02A3A">
      <w:pPr>
        <w:rPr>
          <w:rFonts w:ascii="Comic Sans MS" w:eastAsia="Gulim" w:hAnsi="Comic Sans MS" w:cs="Arial"/>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578"/>
        <w:gridCol w:w="2992"/>
      </w:tblGrid>
      <w:tr w:rsidR="00A02A3A" w:rsidRPr="008605FC" w14:paraId="3C4FEAF3" w14:textId="77777777" w:rsidTr="00823F09">
        <w:tblPrEx>
          <w:tblCellMar>
            <w:top w:w="0" w:type="dxa"/>
            <w:bottom w:w="0" w:type="dxa"/>
          </w:tblCellMar>
        </w:tblPrEx>
        <w:tc>
          <w:tcPr>
            <w:tcW w:w="3618" w:type="dxa"/>
            <w:tcBorders>
              <w:top w:val="single" w:sz="12" w:space="0" w:color="auto"/>
              <w:left w:val="single" w:sz="12" w:space="0" w:color="auto"/>
              <w:bottom w:val="single" w:sz="12" w:space="0" w:color="auto"/>
              <w:right w:val="single" w:sz="12" w:space="0" w:color="auto"/>
            </w:tcBorders>
          </w:tcPr>
          <w:p w14:paraId="40750FB6" w14:textId="77777777" w:rsidR="00A02A3A" w:rsidRPr="00823F09" w:rsidRDefault="00A02A3A" w:rsidP="00823F09">
            <w:pPr>
              <w:pStyle w:val="Heading2"/>
              <w:jc w:val="center"/>
              <w:rPr>
                <w:rFonts w:ascii="Comic Sans MS" w:eastAsia="Gulim" w:hAnsi="Comic Sans MS"/>
                <w:i w:val="0"/>
                <w:iCs w:val="0"/>
                <w:sz w:val="22"/>
              </w:rPr>
            </w:pPr>
            <w:r w:rsidRPr="00823F09">
              <w:rPr>
                <w:rFonts w:ascii="Comic Sans MS" w:eastAsia="Gulim" w:hAnsi="Comic Sans MS"/>
                <w:i w:val="0"/>
                <w:iCs w:val="0"/>
                <w:sz w:val="22"/>
              </w:rPr>
              <w:t>Subject</w:t>
            </w:r>
          </w:p>
        </w:tc>
        <w:tc>
          <w:tcPr>
            <w:tcW w:w="3578" w:type="dxa"/>
            <w:tcBorders>
              <w:top w:val="single" w:sz="12" w:space="0" w:color="auto"/>
              <w:left w:val="nil"/>
              <w:bottom w:val="single" w:sz="12" w:space="0" w:color="auto"/>
              <w:right w:val="single" w:sz="12" w:space="0" w:color="auto"/>
            </w:tcBorders>
          </w:tcPr>
          <w:p w14:paraId="65E8A2EA" w14:textId="56B9942E" w:rsidR="00A02A3A" w:rsidRPr="00823F09" w:rsidRDefault="00823F09" w:rsidP="00823F09">
            <w:pPr>
              <w:pStyle w:val="Heading2"/>
              <w:jc w:val="center"/>
              <w:rPr>
                <w:rFonts w:ascii="Comic Sans MS" w:eastAsia="Gulim" w:hAnsi="Comic Sans MS"/>
                <w:i w:val="0"/>
                <w:iCs w:val="0"/>
                <w:sz w:val="22"/>
              </w:rPr>
            </w:pPr>
            <w:r w:rsidRPr="00823F09">
              <w:rPr>
                <w:rFonts w:ascii="Comic Sans MS" w:eastAsia="Gulim" w:hAnsi="Comic Sans MS"/>
                <w:i w:val="0"/>
                <w:iCs w:val="0"/>
                <w:sz w:val="22"/>
              </w:rPr>
              <w:t>Qualifications</w:t>
            </w:r>
            <w:r w:rsidR="00A02A3A" w:rsidRPr="00823F09">
              <w:rPr>
                <w:rFonts w:ascii="Comic Sans MS" w:eastAsia="Gulim" w:hAnsi="Comic Sans MS"/>
                <w:i w:val="0"/>
                <w:iCs w:val="0"/>
                <w:sz w:val="22"/>
              </w:rPr>
              <w:t xml:space="preserve"> Gained</w:t>
            </w:r>
          </w:p>
        </w:tc>
        <w:tc>
          <w:tcPr>
            <w:tcW w:w="2992" w:type="dxa"/>
            <w:tcBorders>
              <w:top w:val="single" w:sz="12" w:space="0" w:color="auto"/>
              <w:left w:val="nil"/>
              <w:bottom w:val="single" w:sz="12" w:space="0" w:color="auto"/>
              <w:right w:val="single" w:sz="12" w:space="0" w:color="auto"/>
            </w:tcBorders>
          </w:tcPr>
          <w:p w14:paraId="65307041" w14:textId="77777777" w:rsidR="00823F09" w:rsidRPr="00823F09" w:rsidRDefault="00823F09" w:rsidP="00823F09">
            <w:pPr>
              <w:jc w:val="center"/>
              <w:rPr>
                <w:rFonts w:ascii="Comic Sans MS" w:eastAsia="Gulim" w:hAnsi="Comic Sans MS" w:cs="Arial"/>
                <w:b/>
                <w:sz w:val="22"/>
              </w:rPr>
            </w:pPr>
          </w:p>
          <w:p w14:paraId="28BED722" w14:textId="2876809B" w:rsidR="00A02A3A" w:rsidRPr="00823F09" w:rsidRDefault="00A02A3A" w:rsidP="00823F09">
            <w:pPr>
              <w:jc w:val="center"/>
              <w:rPr>
                <w:rFonts w:ascii="Comic Sans MS" w:eastAsia="Gulim" w:hAnsi="Comic Sans MS" w:cs="Arial"/>
                <w:b/>
                <w:sz w:val="22"/>
              </w:rPr>
            </w:pPr>
            <w:r w:rsidRPr="00823F09">
              <w:rPr>
                <w:rFonts w:ascii="Comic Sans MS" w:eastAsia="Gulim" w:hAnsi="Comic Sans MS" w:cs="Arial"/>
                <w:b/>
                <w:sz w:val="22"/>
              </w:rPr>
              <w:t>Date when qualifications gained</w:t>
            </w:r>
          </w:p>
        </w:tc>
      </w:tr>
      <w:tr w:rsidR="00A02A3A" w:rsidRPr="008605FC" w14:paraId="7DB15E2C" w14:textId="77777777" w:rsidTr="00823F09">
        <w:tblPrEx>
          <w:tblCellMar>
            <w:top w:w="0" w:type="dxa"/>
            <w:bottom w:w="0" w:type="dxa"/>
          </w:tblCellMar>
        </w:tblPrEx>
        <w:trPr>
          <w:trHeight w:val="1936"/>
        </w:trPr>
        <w:tc>
          <w:tcPr>
            <w:tcW w:w="3618" w:type="dxa"/>
            <w:tcBorders>
              <w:top w:val="single" w:sz="12" w:space="0" w:color="auto"/>
              <w:left w:val="single" w:sz="12" w:space="0" w:color="auto"/>
              <w:bottom w:val="single" w:sz="12" w:space="0" w:color="auto"/>
              <w:right w:val="single" w:sz="12" w:space="0" w:color="auto"/>
            </w:tcBorders>
          </w:tcPr>
          <w:p w14:paraId="60F53D93" w14:textId="77777777" w:rsidR="00A02A3A" w:rsidRPr="008605FC" w:rsidRDefault="00A02A3A" w:rsidP="0051793F">
            <w:pPr>
              <w:rPr>
                <w:rFonts w:ascii="Comic Sans MS" w:eastAsia="Gulim" w:hAnsi="Comic Sans MS" w:cs="Arial"/>
                <w:i/>
                <w:sz w:val="22"/>
              </w:rPr>
            </w:pPr>
          </w:p>
          <w:p w14:paraId="3B480D50" w14:textId="77777777" w:rsidR="00A02A3A" w:rsidRPr="008605FC" w:rsidRDefault="00A02A3A" w:rsidP="0051793F">
            <w:pPr>
              <w:rPr>
                <w:rFonts w:ascii="Comic Sans MS" w:eastAsia="Gulim" w:hAnsi="Comic Sans MS" w:cs="Arial"/>
                <w:i/>
                <w:sz w:val="22"/>
              </w:rPr>
            </w:pPr>
          </w:p>
          <w:p w14:paraId="563398E4" w14:textId="77777777" w:rsidR="00A02A3A" w:rsidRPr="008605FC" w:rsidRDefault="00A02A3A" w:rsidP="0051793F">
            <w:pPr>
              <w:rPr>
                <w:rFonts w:ascii="Comic Sans MS" w:eastAsia="Gulim" w:hAnsi="Comic Sans MS" w:cs="Arial"/>
                <w:i/>
                <w:sz w:val="22"/>
              </w:rPr>
            </w:pPr>
          </w:p>
          <w:p w14:paraId="147D5313" w14:textId="77777777" w:rsidR="00A02A3A" w:rsidRPr="008605FC" w:rsidRDefault="00A02A3A" w:rsidP="0051793F">
            <w:pPr>
              <w:rPr>
                <w:rFonts w:ascii="Comic Sans MS" w:eastAsia="Gulim" w:hAnsi="Comic Sans MS" w:cs="Arial"/>
                <w:i/>
                <w:sz w:val="22"/>
              </w:rPr>
            </w:pPr>
          </w:p>
          <w:p w14:paraId="26E8B720" w14:textId="77777777" w:rsidR="00A02A3A" w:rsidRPr="008605FC" w:rsidRDefault="00A02A3A" w:rsidP="0051793F">
            <w:pPr>
              <w:rPr>
                <w:rFonts w:ascii="Comic Sans MS" w:eastAsia="Gulim" w:hAnsi="Comic Sans MS" w:cs="Arial"/>
                <w:i/>
                <w:sz w:val="22"/>
              </w:rPr>
            </w:pPr>
          </w:p>
          <w:p w14:paraId="48C61B72" w14:textId="77777777" w:rsidR="00A02A3A" w:rsidRPr="008605FC" w:rsidRDefault="00A02A3A" w:rsidP="0051793F">
            <w:pPr>
              <w:rPr>
                <w:rFonts w:ascii="Comic Sans MS" w:eastAsia="Gulim" w:hAnsi="Comic Sans MS" w:cs="Arial"/>
                <w:i/>
                <w:sz w:val="22"/>
              </w:rPr>
            </w:pPr>
          </w:p>
          <w:p w14:paraId="7317AF90" w14:textId="77777777" w:rsidR="00A02A3A" w:rsidRPr="008605FC" w:rsidRDefault="00A02A3A" w:rsidP="0051793F">
            <w:pPr>
              <w:rPr>
                <w:rFonts w:ascii="Comic Sans MS" w:eastAsia="Gulim" w:hAnsi="Comic Sans MS" w:cs="Arial"/>
                <w:i/>
                <w:sz w:val="22"/>
              </w:rPr>
            </w:pPr>
          </w:p>
          <w:p w14:paraId="6EB72EA1" w14:textId="77777777" w:rsidR="00A02A3A" w:rsidRPr="008605FC" w:rsidRDefault="00A02A3A" w:rsidP="0051793F">
            <w:pPr>
              <w:rPr>
                <w:rFonts w:ascii="Comic Sans MS" w:eastAsia="Gulim" w:hAnsi="Comic Sans MS" w:cs="Arial"/>
                <w:i/>
                <w:sz w:val="22"/>
              </w:rPr>
            </w:pPr>
          </w:p>
          <w:p w14:paraId="0484D87E" w14:textId="77777777" w:rsidR="00A02A3A" w:rsidRPr="008605FC" w:rsidRDefault="00A02A3A" w:rsidP="0051793F">
            <w:pPr>
              <w:rPr>
                <w:rFonts w:ascii="Comic Sans MS" w:eastAsia="Gulim" w:hAnsi="Comic Sans MS" w:cs="Arial"/>
                <w:i/>
                <w:sz w:val="22"/>
              </w:rPr>
            </w:pPr>
          </w:p>
          <w:p w14:paraId="777212F1" w14:textId="77777777" w:rsidR="00A02A3A" w:rsidRPr="008605FC" w:rsidRDefault="00A02A3A" w:rsidP="0051793F">
            <w:pPr>
              <w:rPr>
                <w:rFonts w:ascii="Comic Sans MS" w:eastAsia="Gulim" w:hAnsi="Comic Sans MS" w:cs="Arial"/>
                <w:i/>
                <w:sz w:val="22"/>
              </w:rPr>
            </w:pPr>
          </w:p>
          <w:p w14:paraId="6E4D9817" w14:textId="77777777" w:rsidR="00A02A3A" w:rsidRPr="008605FC" w:rsidRDefault="00A02A3A" w:rsidP="0051793F">
            <w:pPr>
              <w:rPr>
                <w:rFonts w:ascii="Comic Sans MS" w:eastAsia="Gulim" w:hAnsi="Comic Sans MS" w:cs="Arial"/>
                <w:i/>
                <w:sz w:val="22"/>
              </w:rPr>
            </w:pPr>
          </w:p>
          <w:p w14:paraId="31D0A3F7" w14:textId="77777777" w:rsidR="00A02A3A" w:rsidRPr="008605FC" w:rsidRDefault="00A02A3A" w:rsidP="0051793F">
            <w:pPr>
              <w:rPr>
                <w:rFonts w:ascii="Comic Sans MS" w:eastAsia="Gulim" w:hAnsi="Comic Sans MS" w:cs="Arial"/>
                <w:i/>
                <w:sz w:val="22"/>
              </w:rPr>
            </w:pPr>
          </w:p>
          <w:p w14:paraId="2C2F0D14" w14:textId="77777777" w:rsidR="00A02A3A" w:rsidRPr="008605FC" w:rsidRDefault="00A02A3A" w:rsidP="0051793F">
            <w:pPr>
              <w:rPr>
                <w:rFonts w:ascii="Comic Sans MS" w:eastAsia="Gulim" w:hAnsi="Comic Sans MS" w:cs="Arial"/>
                <w:i/>
                <w:sz w:val="22"/>
              </w:rPr>
            </w:pPr>
          </w:p>
        </w:tc>
        <w:tc>
          <w:tcPr>
            <w:tcW w:w="3578" w:type="dxa"/>
            <w:tcBorders>
              <w:top w:val="single" w:sz="12" w:space="0" w:color="auto"/>
              <w:left w:val="nil"/>
              <w:bottom w:val="single" w:sz="12" w:space="0" w:color="auto"/>
              <w:right w:val="single" w:sz="12" w:space="0" w:color="auto"/>
            </w:tcBorders>
          </w:tcPr>
          <w:p w14:paraId="241583A5" w14:textId="77777777" w:rsidR="00A02A3A" w:rsidRPr="008605FC" w:rsidRDefault="00A02A3A" w:rsidP="0051793F">
            <w:pPr>
              <w:rPr>
                <w:rFonts w:ascii="Comic Sans MS" w:eastAsia="Gulim" w:hAnsi="Comic Sans MS" w:cs="Arial"/>
                <w:i/>
                <w:sz w:val="22"/>
              </w:rPr>
            </w:pPr>
          </w:p>
        </w:tc>
        <w:tc>
          <w:tcPr>
            <w:tcW w:w="2992" w:type="dxa"/>
            <w:tcBorders>
              <w:top w:val="single" w:sz="12" w:space="0" w:color="auto"/>
              <w:left w:val="nil"/>
              <w:bottom w:val="single" w:sz="12" w:space="0" w:color="auto"/>
              <w:right w:val="single" w:sz="12" w:space="0" w:color="auto"/>
            </w:tcBorders>
          </w:tcPr>
          <w:p w14:paraId="68682070" w14:textId="77777777" w:rsidR="00A02A3A" w:rsidRPr="008605FC" w:rsidRDefault="00A02A3A" w:rsidP="0051793F">
            <w:pPr>
              <w:rPr>
                <w:rFonts w:ascii="Comic Sans MS" w:eastAsia="Gulim" w:hAnsi="Comic Sans MS" w:cs="Arial"/>
                <w:i/>
                <w:sz w:val="22"/>
              </w:rPr>
            </w:pPr>
          </w:p>
        </w:tc>
      </w:tr>
    </w:tbl>
    <w:p w14:paraId="1876B6FF" w14:textId="77777777" w:rsidR="00A02A3A" w:rsidRPr="008605FC" w:rsidRDefault="00A02A3A" w:rsidP="00A02A3A">
      <w:pPr>
        <w:pStyle w:val="Footer"/>
        <w:rPr>
          <w:rFonts w:ascii="Comic Sans MS" w:eastAsia="Gulim" w:hAnsi="Comic Sans MS" w:cs="Arial"/>
          <w:b/>
          <w:sz w:val="22"/>
        </w:rPr>
      </w:pPr>
    </w:p>
    <w:p w14:paraId="1D57159A" w14:textId="77777777" w:rsidR="00A02A3A" w:rsidRPr="008605FC" w:rsidRDefault="00A02A3A" w:rsidP="00A02A3A">
      <w:pPr>
        <w:pStyle w:val="Footer"/>
        <w:rPr>
          <w:rFonts w:ascii="Comic Sans MS" w:eastAsia="Gulim" w:hAnsi="Comic Sans MS" w:cs="Arial"/>
          <w:b/>
          <w:sz w:val="22"/>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22"/>
      </w:tblGrid>
      <w:tr w:rsidR="00A02A3A" w:rsidRPr="008605FC" w14:paraId="0BDD07CC" w14:textId="77777777">
        <w:tblPrEx>
          <w:tblCellMar>
            <w:top w:w="0" w:type="dxa"/>
            <w:bottom w:w="0" w:type="dxa"/>
          </w:tblCellMar>
        </w:tblPrEx>
        <w:trPr>
          <w:trHeight w:val="3075"/>
        </w:trPr>
        <w:tc>
          <w:tcPr>
            <w:tcW w:w="10222" w:type="dxa"/>
          </w:tcPr>
          <w:p w14:paraId="30E47AEE" w14:textId="77777777" w:rsidR="00A02A3A" w:rsidRPr="008605FC" w:rsidRDefault="00A02A3A" w:rsidP="0051793F">
            <w:pPr>
              <w:pStyle w:val="Footer"/>
              <w:rPr>
                <w:rFonts w:ascii="Comic Sans MS" w:eastAsia="Gulim" w:hAnsi="Comic Sans MS" w:cs="Arial"/>
                <w:b/>
                <w:sz w:val="22"/>
              </w:rPr>
            </w:pPr>
            <w:r w:rsidRPr="008605FC">
              <w:rPr>
                <w:rFonts w:ascii="Comic Sans MS" w:eastAsia="Gulim" w:hAnsi="Comic Sans MS" w:cs="Arial"/>
                <w:b/>
                <w:sz w:val="22"/>
              </w:rPr>
              <w:t xml:space="preserve">Do you have experience or knowledge of </w:t>
            </w:r>
            <w:r w:rsidR="00864EF4">
              <w:rPr>
                <w:rFonts w:ascii="Comic Sans MS" w:eastAsia="Gulim" w:hAnsi="Comic Sans MS" w:cs="Arial"/>
                <w:b/>
                <w:sz w:val="22"/>
              </w:rPr>
              <w:t>SEN</w:t>
            </w:r>
            <w:r w:rsidRPr="008605FC">
              <w:rPr>
                <w:rFonts w:ascii="Comic Sans MS" w:eastAsia="Gulim" w:hAnsi="Comic Sans MS" w:cs="Arial"/>
                <w:b/>
                <w:sz w:val="22"/>
              </w:rPr>
              <w:t>/Childcare?   Yes/No</w:t>
            </w:r>
          </w:p>
          <w:p w14:paraId="484CC8F6" w14:textId="77777777" w:rsidR="00A02A3A" w:rsidRPr="008605FC" w:rsidRDefault="00A02A3A" w:rsidP="0051793F">
            <w:pPr>
              <w:pStyle w:val="Footer"/>
              <w:rPr>
                <w:rFonts w:ascii="Comic Sans MS" w:eastAsia="Gulim" w:hAnsi="Comic Sans MS" w:cs="Arial"/>
                <w:b/>
                <w:sz w:val="22"/>
              </w:rPr>
            </w:pPr>
          </w:p>
          <w:p w14:paraId="44C670AA" w14:textId="77777777" w:rsidR="00A02A3A" w:rsidRPr="008605FC" w:rsidRDefault="00A02A3A" w:rsidP="0051793F">
            <w:pPr>
              <w:pStyle w:val="Footer"/>
              <w:rPr>
                <w:rFonts w:ascii="Comic Sans MS" w:eastAsia="Gulim" w:hAnsi="Comic Sans MS" w:cs="Arial"/>
                <w:b/>
                <w:sz w:val="22"/>
              </w:rPr>
            </w:pPr>
            <w:r w:rsidRPr="008605FC">
              <w:rPr>
                <w:rFonts w:ascii="Comic Sans MS" w:eastAsia="Gulim" w:hAnsi="Comic Sans MS" w:cs="Arial"/>
                <w:b/>
                <w:sz w:val="22"/>
              </w:rPr>
              <w:t>If yes, please give details:</w:t>
            </w:r>
          </w:p>
        </w:tc>
      </w:tr>
    </w:tbl>
    <w:p w14:paraId="3980CF03" w14:textId="77777777" w:rsidR="00A02A3A" w:rsidRPr="008605FC" w:rsidRDefault="00A02A3A" w:rsidP="00A02A3A">
      <w:pPr>
        <w:pStyle w:val="Footer"/>
        <w:rPr>
          <w:rFonts w:ascii="Comic Sans MS" w:eastAsia="Gulim" w:hAnsi="Comic Sans MS" w:cs="Arial"/>
          <w:b/>
          <w:sz w:val="22"/>
        </w:rPr>
      </w:pP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60"/>
      </w:tblGrid>
      <w:tr w:rsidR="00A02A3A" w:rsidRPr="008605FC" w14:paraId="275D9428" w14:textId="77777777">
        <w:tblPrEx>
          <w:tblCellMar>
            <w:top w:w="0" w:type="dxa"/>
            <w:bottom w:w="0" w:type="dxa"/>
          </w:tblCellMar>
        </w:tblPrEx>
        <w:trPr>
          <w:trHeight w:val="3375"/>
        </w:trPr>
        <w:tc>
          <w:tcPr>
            <w:tcW w:w="10260" w:type="dxa"/>
          </w:tcPr>
          <w:p w14:paraId="1D927EE2" w14:textId="57AA7433" w:rsidR="00A02A3A" w:rsidRPr="008605FC" w:rsidRDefault="00A02A3A" w:rsidP="0051793F">
            <w:pPr>
              <w:pStyle w:val="Footer"/>
              <w:rPr>
                <w:rFonts w:ascii="Comic Sans MS" w:eastAsia="Gulim" w:hAnsi="Comic Sans MS" w:cs="Arial"/>
                <w:b/>
                <w:sz w:val="22"/>
              </w:rPr>
            </w:pPr>
            <w:r w:rsidRPr="008605FC">
              <w:rPr>
                <w:rFonts w:ascii="Comic Sans MS" w:eastAsia="Gulim" w:hAnsi="Comic Sans MS" w:cs="Arial"/>
                <w:b/>
                <w:sz w:val="22"/>
              </w:rPr>
              <w:t>Please tell us why you would like to work for our organisation (</w:t>
            </w:r>
            <w:r w:rsidR="00823F09" w:rsidRPr="008605FC">
              <w:rPr>
                <w:rFonts w:ascii="Comic Sans MS" w:eastAsia="Gulim" w:hAnsi="Comic Sans MS" w:cs="Arial"/>
                <w:b/>
                <w:sz w:val="22"/>
              </w:rPr>
              <w:t>continue</w:t>
            </w:r>
            <w:r w:rsidRPr="008605FC">
              <w:rPr>
                <w:rFonts w:ascii="Comic Sans MS" w:eastAsia="Gulim" w:hAnsi="Comic Sans MS" w:cs="Arial"/>
                <w:b/>
                <w:sz w:val="22"/>
              </w:rPr>
              <w:t xml:space="preserve"> a separate sheet if necessary)</w:t>
            </w:r>
          </w:p>
          <w:p w14:paraId="181A60F2" w14:textId="77777777" w:rsidR="00A02A3A" w:rsidRPr="008605FC" w:rsidRDefault="00A02A3A" w:rsidP="0051793F">
            <w:pPr>
              <w:pStyle w:val="Footer"/>
              <w:rPr>
                <w:rFonts w:ascii="Comic Sans MS" w:eastAsia="Gulim" w:hAnsi="Comic Sans MS" w:cs="Arial"/>
                <w:b/>
                <w:sz w:val="22"/>
              </w:rPr>
            </w:pPr>
          </w:p>
          <w:p w14:paraId="4705EA46" w14:textId="77777777" w:rsidR="00A02A3A" w:rsidRPr="008605FC" w:rsidRDefault="00A02A3A" w:rsidP="0051793F">
            <w:pPr>
              <w:pStyle w:val="Footer"/>
              <w:rPr>
                <w:rFonts w:ascii="Comic Sans MS" w:eastAsia="Gulim" w:hAnsi="Comic Sans MS" w:cs="Arial"/>
                <w:b/>
                <w:sz w:val="22"/>
              </w:rPr>
            </w:pPr>
          </w:p>
          <w:p w14:paraId="48F94869" w14:textId="77777777" w:rsidR="00A02A3A" w:rsidRPr="008605FC" w:rsidRDefault="00A02A3A" w:rsidP="0051793F">
            <w:pPr>
              <w:pStyle w:val="Footer"/>
              <w:rPr>
                <w:rFonts w:ascii="Comic Sans MS" w:eastAsia="Gulim" w:hAnsi="Comic Sans MS" w:cs="Arial"/>
                <w:b/>
                <w:sz w:val="22"/>
              </w:rPr>
            </w:pPr>
          </w:p>
          <w:p w14:paraId="1E5BBAD7" w14:textId="77777777" w:rsidR="00A02A3A" w:rsidRPr="008605FC" w:rsidRDefault="00A02A3A" w:rsidP="0051793F">
            <w:pPr>
              <w:pStyle w:val="Footer"/>
              <w:rPr>
                <w:rFonts w:ascii="Comic Sans MS" w:eastAsia="Gulim" w:hAnsi="Comic Sans MS" w:cs="Arial"/>
                <w:b/>
                <w:sz w:val="22"/>
              </w:rPr>
            </w:pPr>
          </w:p>
          <w:p w14:paraId="401B83A7" w14:textId="77777777" w:rsidR="00A02A3A" w:rsidRPr="008605FC" w:rsidRDefault="00A02A3A" w:rsidP="0051793F">
            <w:pPr>
              <w:pStyle w:val="Footer"/>
              <w:rPr>
                <w:rFonts w:ascii="Comic Sans MS" w:eastAsia="Gulim" w:hAnsi="Comic Sans MS" w:cs="Arial"/>
                <w:b/>
                <w:sz w:val="22"/>
              </w:rPr>
            </w:pPr>
          </w:p>
          <w:p w14:paraId="7A966452" w14:textId="77777777" w:rsidR="00A02A3A" w:rsidRPr="008605FC" w:rsidRDefault="00A02A3A" w:rsidP="0051793F">
            <w:pPr>
              <w:pStyle w:val="Footer"/>
              <w:rPr>
                <w:rFonts w:ascii="Comic Sans MS" w:eastAsia="Gulim" w:hAnsi="Comic Sans MS" w:cs="Arial"/>
                <w:b/>
                <w:sz w:val="22"/>
              </w:rPr>
            </w:pPr>
          </w:p>
          <w:p w14:paraId="7693A901" w14:textId="77777777" w:rsidR="00A02A3A" w:rsidRPr="008605FC" w:rsidRDefault="00A02A3A" w:rsidP="0051793F">
            <w:pPr>
              <w:pStyle w:val="Footer"/>
              <w:rPr>
                <w:rFonts w:ascii="Comic Sans MS" w:eastAsia="Gulim" w:hAnsi="Comic Sans MS" w:cs="Arial"/>
                <w:b/>
                <w:sz w:val="22"/>
              </w:rPr>
            </w:pPr>
          </w:p>
          <w:p w14:paraId="19C77816" w14:textId="77777777" w:rsidR="00A02A3A" w:rsidRPr="008605FC" w:rsidRDefault="00A02A3A" w:rsidP="0051793F">
            <w:pPr>
              <w:pStyle w:val="Footer"/>
              <w:rPr>
                <w:rFonts w:ascii="Comic Sans MS" w:eastAsia="Gulim" w:hAnsi="Comic Sans MS" w:cs="Arial"/>
                <w:b/>
                <w:sz w:val="22"/>
              </w:rPr>
            </w:pPr>
          </w:p>
          <w:p w14:paraId="1456AD0D" w14:textId="77777777" w:rsidR="00A02A3A" w:rsidRPr="008605FC" w:rsidRDefault="00A02A3A" w:rsidP="0051793F">
            <w:pPr>
              <w:pStyle w:val="Footer"/>
              <w:rPr>
                <w:rFonts w:ascii="Comic Sans MS" w:eastAsia="Gulim" w:hAnsi="Comic Sans MS" w:cs="Arial"/>
                <w:b/>
                <w:sz w:val="22"/>
              </w:rPr>
            </w:pPr>
          </w:p>
          <w:p w14:paraId="5C398305" w14:textId="77777777" w:rsidR="00A02A3A" w:rsidRPr="008605FC" w:rsidRDefault="00A02A3A" w:rsidP="0051793F">
            <w:pPr>
              <w:pStyle w:val="Footer"/>
              <w:rPr>
                <w:rFonts w:ascii="Comic Sans MS" w:eastAsia="Gulim" w:hAnsi="Comic Sans MS" w:cs="Arial"/>
                <w:b/>
                <w:sz w:val="22"/>
              </w:rPr>
            </w:pPr>
          </w:p>
          <w:p w14:paraId="2564329B" w14:textId="77777777" w:rsidR="00A02A3A" w:rsidRPr="008605FC" w:rsidRDefault="00A02A3A" w:rsidP="0051793F">
            <w:pPr>
              <w:pStyle w:val="Footer"/>
              <w:rPr>
                <w:rFonts w:ascii="Comic Sans MS" w:eastAsia="Gulim" w:hAnsi="Comic Sans MS" w:cs="Arial"/>
                <w:b/>
                <w:sz w:val="22"/>
              </w:rPr>
            </w:pPr>
          </w:p>
          <w:p w14:paraId="0FF62B58" w14:textId="77777777" w:rsidR="00A02A3A" w:rsidRPr="008605FC" w:rsidRDefault="00A02A3A" w:rsidP="0051793F">
            <w:pPr>
              <w:pStyle w:val="Footer"/>
              <w:rPr>
                <w:rFonts w:ascii="Comic Sans MS" w:eastAsia="Gulim" w:hAnsi="Comic Sans MS" w:cs="Arial"/>
                <w:b/>
                <w:sz w:val="22"/>
              </w:rPr>
            </w:pPr>
          </w:p>
          <w:p w14:paraId="71E989EF" w14:textId="77777777" w:rsidR="00A02A3A" w:rsidRPr="008605FC" w:rsidRDefault="00A02A3A" w:rsidP="0051793F">
            <w:pPr>
              <w:pStyle w:val="Footer"/>
              <w:rPr>
                <w:rFonts w:ascii="Comic Sans MS" w:eastAsia="Gulim" w:hAnsi="Comic Sans MS" w:cs="Arial"/>
                <w:b/>
                <w:sz w:val="22"/>
              </w:rPr>
            </w:pPr>
          </w:p>
        </w:tc>
      </w:tr>
    </w:tbl>
    <w:p w14:paraId="4C097F99" w14:textId="77777777" w:rsidR="00A02A3A" w:rsidRPr="008605FC" w:rsidRDefault="00E93D8D" w:rsidP="00A02A3A">
      <w:pPr>
        <w:pStyle w:val="Heading2"/>
        <w:rPr>
          <w:rFonts w:ascii="Comic Sans MS" w:eastAsia="Gulim" w:hAnsi="Comic Sans MS"/>
        </w:rPr>
      </w:pPr>
      <w:r>
        <w:rPr>
          <w:rFonts w:ascii="Comic Sans MS" w:eastAsia="Gulim" w:hAnsi="Comic Sans MS"/>
        </w:rPr>
        <w:lastRenderedPageBreak/>
        <w:t>Es</w:t>
      </w:r>
      <w:r w:rsidR="00A02A3A" w:rsidRPr="008605FC">
        <w:rPr>
          <w:rFonts w:ascii="Comic Sans MS" w:eastAsia="Gulim" w:hAnsi="Comic Sans MS"/>
        </w:rPr>
        <w:t>sential information to accompany an application form</w:t>
      </w:r>
    </w:p>
    <w:p w14:paraId="2370EBD9" w14:textId="77777777" w:rsidR="00A02A3A" w:rsidRPr="008605FC" w:rsidRDefault="00A02A3A" w:rsidP="00A02A3A">
      <w:pPr>
        <w:pStyle w:val="Heading2"/>
        <w:rPr>
          <w:rFonts w:ascii="Comic Sans MS" w:eastAsia="Gulim" w:hAnsi="Comic Sans MS"/>
        </w:rPr>
      </w:pPr>
      <w:r w:rsidRPr="008605FC">
        <w:rPr>
          <w:rFonts w:ascii="Comic Sans MS" w:eastAsia="Gulim" w:hAnsi="Comic Sans MS"/>
        </w:rPr>
        <w:t>General Information</w:t>
      </w:r>
    </w:p>
    <w:p w14:paraId="3E14A073" w14:textId="77777777" w:rsidR="00A02A3A" w:rsidRPr="008605FC" w:rsidRDefault="00A02A3A" w:rsidP="00A02A3A">
      <w:pPr>
        <w:rPr>
          <w:rFonts w:ascii="Comic Sans MS" w:eastAsia="Gulim" w:hAnsi="Comic Sans MS" w:cs="Arial"/>
        </w:rPr>
      </w:pPr>
      <w:r w:rsidRPr="008605FC">
        <w:rPr>
          <w:rFonts w:ascii="Comic Sans MS" w:eastAsia="Gulim" w:hAnsi="Comic Sans MS" w:cs="Arial"/>
        </w:rPr>
        <w:t>Do you hold a current full driving licence?                         Yes/No</w:t>
      </w:r>
    </w:p>
    <w:p w14:paraId="385C3398" w14:textId="77777777" w:rsidR="00A02A3A" w:rsidRDefault="00A02A3A" w:rsidP="00A02A3A">
      <w:pPr>
        <w:rPr>
          <w:rFonts w:ascii="Comic Sans MS" w:eastAsia="Gulim" w:hAnsi="Comic Sans MS" w:cs="Arial"/>
        </w:rPr>
      </w:pPr>
      <w:r w:rsidRPr="008605FC">
        <w:rPr>
          <w:rFonts w:ascii="Comic Sans MS" w:eastAsia="Gulim" w:hAnsi="Comic Sans MS" w:cs="Arial"/>
        </w:rPr>
        <w:t xml:space="preserve">Do you need a work permit to work in the </w:t>
      </w:r>
      <w:smartTag w:uri="urn:schemas-microsoft-com:office:smarttags" w:element="place">
        <w:smartTag w:uri="urn:schemas-microsoft-com:office:smarttags" w:element="country-region">
          <w:r w:rsidRPr="008605FC">
            <w:rPr>
              <w:rFonts w:ascii="Comic Sans MS" w:eastAsia="Gulim" w:hAnsi="Comic Sans MS" w:cs="Arial"/>
            </w:rPr>
            <w:t>UK</w:t>
          </w:r>
        </w:smartTag>
      </w:smartTag>
      <w:r w:rsidRPr="008605FC">
        <w:rPr>
          <w:rFonts w:ascii="Comic Sans MS" w:eastAsia="Gulim" w:hAnsi="Comic Sans MS" w:cs="Arial"/>
        </w:rPr>
        <w:t xml:space="preserve">?                </w:t>
      </w:r>
      <w:r w:rsidR="00E93D8D">
        <w:rPr>
          <w:rFonts w:ascii="Comic Sans MS" w:eastAsia="Gulim" w:hAnsi="Comic Sans MS" w:cs="Arial"/>
        </w:rPr>
        <w:t xml:space="preserve"> </w:t>
      </w:r>
      <w:r w:rsidRPr="008605FC">
        <w:rPr>
          <w:rFonts w:ascii="Comic Sans MS" w:eastAsia="Gulim" w:hAnsi="Comic Sans MS" w:cs="Arial"/>
        </w:rPr>
        <w:t xml:space="preserve"> Yes/No</w:t>
      </w:r>
    </w:p>
    <w:p w14:paraId="44342390" w14:textId="77777777" w:rsidR="005A3BB4" w:rsidRPr="008605FC" w:rsidRDefault="005A3BB4" w:rsidP="00A02A3A">
      <w:pPr>
        <w:rPr>
          <w:rFonts w:ascii="Comic Sans MS" w:eastAsia="Gulim" w:hAnsi="Comic Sans MS" w:cs="Arial"/>
        </w:rPr>
      </w:pPr>
      <w:r>
        <w:rPr>
          <w:rFonts w:ascii="Comic Sans MS" w:eastAsia="Gulim" w:hAnsi="Comic Sans MS" w:cs="Arial"/>
        </w:rPr>
        <w:t>Date of Birth …………………………………………………</w:t>
      </w:r>
    </w:p>
    <w:p w14:paraId="1F4520E2" w14:textId="77777777" w:rsidR="00A02A3A" w:rsidRPr="008605FC" w:rsidRDefault="00A02A3A" w:rsidP="00A02A3A">
      <w:pPr>
        <w:pStyle w:val="Heading2"/>
        <w:rPr>
          <w:rFonts w:ascii="Comic Sans MS" w:eastAsia="Gulim" w:hAnsi="Comic Sans MS"/>
        </w:rPr>
      </w:pPr>
      <w:r w:rsidRPr="008605FC">
        <w:rPr>
          <w:rFonts w:ascii="Comic Sans MS" w:eastAsia="Gulim" w:hAnsi="Comic Sans MS"/>
        </w:rPr>
        <w:t>Disability</w:t>
      </w:r>
    </w:p>
    <w:p w14:paraId="3A0B4236" w14:textId="77777777" w:rsidR="00A02A3A" w:rsidRPr="00A21B81" w:rsidRDefault="00A02A3A" w:rsidP="00A02A3A">
      <w:pPr>
        <w:pStyle w:val="BodyText"/>
        <w:rPr>
          <w:rFonts w:ascii="Comic Sans MS" w:eastAsia="Gulim" w:hAnsi="Comic Sans MS" w:cs="Arial"/>
          <w:b w:val="0"/>
          <w:sz w:val="24"/>
        </w:rPr>
      </w:pPr>
      <w:r w:rsidRPr="00A21B81">
        <w:rPr>
          <w:rFonts w:ascii="Comic Sans MS" w:eastAsia="Gulim" w:hAnsi="Comic Sans MS" w:cs="Arial"/>
          <w:b w:val="0"/>
          <w:sz w:val="24"/>
        </w:rPr>
        <w:t xml:space="preserve">Our organisation has a policy of interviewing applicants who have a disability and who meet the essential </w:t>
      </w:r>
      <w:r w:rsidR="00E93D8D" w:rsidRPr="00A21B81">
        <w:rPr>
          <w:rFonts w:ascii="Comic Sans MS" w:eastAsia="Gulim" w:hAnsi="Comic Sans MS" w:cs="Arial"/>
          <w:b w:val="0"/>
          <w:sz w:val="24"/>
        </w:rPr>
        <w:t>short-listing</w:t>
      </w:r>
      <w:r w:rsidRPr="00A21B81">
        <w:rPr>
          <w:rFonts w:ascii="Comic Sans MS" w:eastAsia="Gulim" w:hAnsi="Comic Sans MS" w:cs="Arial"/>
          <w:b w:val="0"/>
          <w:sz w:val="24"/>
        </w:rPr>
        <w:t xml:space="preserve"> criteria. If you do have a disability, please tell us if there are any reasonable adjustments we can make to help you </w:t>
      </w:r>
      <w:r w:rsidR="00E93D8D" w:rsidRPr="00A21B81">
        <w:rPr>
          <w:rFonts w:ascii="Comic Sans MS" w:eastAsia="Gulim" w:hAnsi="Comic Sans MS" w:cs="Arial"/>
          <w:b w:val="0"/>
          <w:sz w:val="24"/>
        </w:rPr>
        <w:t>carry out</w:t>
      </w:r>
      <w:r w:rsidR="008118A3" w:rsidRPr="00A21B81">
        <w:rPr>
          <w:rFonts w:ascii="Comic Sans MS" w:eastAsia="Gulim" w:hAnsi="Comic Sans MS" w:cs="Arial"/>
          <w:b w:val="0"/>
          <w:sz w:val="24"/>
        </w:rPr>
        <w:t xml:space="preserve"> the role of trustee</w:t>
      </w:r>
      <w:r w:rsidRPr="00A21B81">
        <w:rPr>
          <w:rFonts w:ascii="Comic Sans MS" w:eastAsia="Gulim" w:hAnsi="Comic Sans MS" w:cs="Arial"/>
          <w:b w:val="0"/>
          <w:sz w:val="24"/>
        </w:rPr>
        <w:t xml:space="preserve"> ………………………………………………………………………………………………………</w:t>
      </w:r>
      <w:r w:rsidR="00E93D8D" w:rsidRPr="00A21B81">
        <w:rPr>
          <w:rFonts w:ascii="Comic Sans MS" w:eastAsia="Gulim" w:hAnsi="Comic Sans MS" w:cs="Arial"/>
          <w:b w:val="0"/>
          <w:sz w:val="24"/>
        </w:rPr>
        <w:t>……………………………………….</w:t>
      </w:r>
      <w:r w:rsidRPr="00A21B81">
        <w:rPr>
          <w:rFonts w:ascii="Comic Sans MS" w:eastAsia="Gulim" w:hAnsi="Comic Sans MS" w:cs="Arial"/>
          <w:b w:val="0"/>
        </w:rPr>
        <w:t xml:space="preserve"> </w:t>
      </w:r>
    </w:p>
    <w:p w14:paraId="5CF7EFBA" w14:textId="77777777" w:rsidR="00A02A3A" w:rsidRPr="008605FC" w:rsidRDefault="00A02A3A" w:rsidP="00A02A3A">
      <w:pPr>
        <w:pStyle w:val="Heading2"/>
        <w:rPr>
          <w:rFonts w:ascii="Comic Sans MS" w:eastAsia="Gulim" w:hAnsi="Comic Sans MS"/>
        </w:rPr>
      </w:pPr>
      <w:r w:rsidRPr="008605FC">
        <w:rPr>
          <w:rFonts w:ascii="Comic Sans MS" w:eastAsia="Gulim" w:hAnsi="Comic Sans MS"/>
        </w:rPr>
        <w:t>Criminal Record</w:t>
      </w:r>
    </w:p>
    <w:p w14:paraId="2EB491CE" w14:textId="77777777" w:rsidR="00A02A3A" w:rsidRPr="00A21B81" w:rsidRDefault="00A02A3A" w:rsidP="00A02A3A">
      <w:pPr>
        <w:pStyle w:val="BodyText"/>
        <w:rPr>
          <w:rFonts w:ascii="Comic Sans MS" w:eastAsia="Gulim" w:hAnsi="Comic Sans MS" w:cs="Arial"/>
          <w:b w:val="0"/>
          <w:sz w:val="24"/>
        </w:rPr>
      </w:pPr>
      <w:r w:rsidRPr="00A21B81">
        <w:rPr>
          <w:rFonts w:ascii="Comic Sans MS" w:eastAsia="Gulim" w:hAnsi="Comic Sans MS" w:cs="Arial"/>
          <w:b w:val="0"/>
          <w:sz w:val="24"/>
        </w:rPr>
        <w:t xml:space="preserve">As our organisation meets the requirements in respect of exempted occupations under the Rehabilitation of Offenders Act 1874, all applicants who are offered relevant employment will be subjected to a criminal record check from the Criminal Records Bureau before employment can commence. This will include details of convictions, cautions, </w:t>
      </w:r>
      <w:proofErr w:type="gramStart"/>
      <w:r w:rsidRPr="00A21B81">
        <w:rPr>
          <w:rFonts w:ascii="Comic Sans MS" w:eastAsia="Gulim" w:hAnsi="Comic Sans MS" w:cs="Arial"/>
          <w:b w:val="0"/>
          <w:sz w:val="24"/>
        </w:rPr>
        <w:t>reprimands</w:t>
      </w:r>
      <w:proofErr w:type="gramEnd"/>
      <w:r w:rsidRPr="00A21B81">
        <w:rPr>
          <w:rFonts w:ascii="Comic Sans MS" w:eastAsia="Gulim" w:hAnsi="Comic Sans MS" w:cs="Arial"/>
          <w:b w:val="0"/>
          <w:sz w:val="24"/>
        </w:rPr>
        <w:t xml:space="preserve"> or final warnings.  With some exceptions, having a criminal record will not necessarily bar an individual from working with us. This will depend on the nature of the position sought and the circumstances and background of the offences.</w:t>
      </w:r>
    </w:p>
    <w:p w14:paraId="604A6081" w14:textId="77777777" w:rsidR="00A02A3A" w:rsidRPr="008605FC" w:rsidRDefault="00A02A3A" w:rsidP="00A02A3A">
      <w:pPr>
        <w:pStyle w:val="Heading2"/>
        <w:rPr>
          <w:rFonts w:ascii="Comic Sans MS" w:eastAsia="Gulim" w:hAnsi="Comic Sans MS"/>
        </w:rPr>
      </w:pPr>
      <w:r w:rsidRPr="008605FC">
        <w:rPr>
          <w:rFonts w:ascii="Comic Sans MS" w:eastAsia="Gulim" w:hAnsi="Comic Sans MS"/>
        </w:rPr>
        <w:t xml:space="preserve">Declaration of Criminal Record </w:t>
      </w:r>
    </w:p>
    <w:p w14:paraId="20651872" w14:textId="31BB255B" w:rsidR="00A02A3A" w:rsidRPr="008605FC" w:rsidRDefault="00A02A3A" w:rsidP="00E93D8D">
      <w:pPr>
        <w:numPr>
          <w:ilvl w:val="0"/>
          <w:numId w:val="11"/>
        </w:numPr>
        <w:rPr>
          <w:rFonts w:ascii="Comic Sans MS" w:eastAsia="Gulim" w:hAnsi="Comic Sans MS" w:cs="Arial"/>
          <w:b/>
        </w:rPr>
      </w:pPr>
      <w:r w:rsidRPr="008605FC">
        <w:rPr>
          <w:rFonts w:ascii="Comic Sans MS" w:eastAsia="Gulim" w:hAnsi="Comic Sans MS" w:cs="Arial"/>
        </w:rPr>
        <w:t xml:space="preserve">Have you ever been convicted of a criminal offence or cautioned, </w:t>
      </w:r>
      <w:r w:rsidR="00823F09" w:rsidRPr="008605FC">
        <w:rPr>
          <w:rFonts w:ascii="Comic Sans MS" w:eastAsia="Gulim" w:hAnsi="Comic Sans MS" w:cs="Arial"/>
        </w:rPr>
        <w:t>reprimanded,</w:t>
      </w:r>
      <w:r w:rsidRPr="008605FC">
        <w:rPr>
          <w:rFonts w:ascii="Comic Sans MS" w:eastAsia="Gulim" w:hAnsi="Comic Sans MS" w:cs="Arial"/>
        </w:rPr>
        <w:t xml:space="preserve"> or given a final warning by the police? </w:t>
      </w:r>
      <w:r w:rsidR="00561988" w:rsidRPr="008605FC">
        <w:rPr>
          <w:rFonts w:ascii="Comic Sans MS" w:eastAsia="Gulim" w:hAnsi="Comic Sans MS" w:cs="Arial"/>
        </w:rPr>
        <w:t>(Please</w:t>
      </w:r>
      <w:r w:rsidRPr="008605FC">
        <w:rPr>
          <w:rFonts w:ascii="Comic Sans MS" w:eastAsia="Gulim" w:hAnsi="Comic Sans MS" w:cs="Arial"/>
        </w:rPr>
        <w:t xml:space="preserve"> note that the position that you have applied for is exempt from the Rehabilitation of Offenders Act 1974, which means that all convictions, cautions, reprimands and final warnings on your criminal record need to </w:t>
      </w:r>
      <w:r w:rsidR="00367017" w:rsidRPr="008605FC">
        <w:rPr>
          <w:rFonts w:ascii="Comic Sans MS" w:eastAsia="Gulim" w:hAnsi="Comic Sans MS" w:cs="Arial"/>
        </w:rPr>
        <w:t xml:space="preserve">be </w:t>
      </w:r>
      <w:r w:rsidRPr="008605FC">
        <w:rPr>
          <w:rFonts w:ascii="Comic Sans MS" w:eastAsia="Gulim" w:hAnsi="Comic Sans MS" w:cs="Arial"/>
        </w:rPr>
        <w:t xml:space="preserve">disclosed, both spent and unspent).     </w:t>
      </w:r>
      <w:r w:rsidR="00E93D8D">
        <w:rPr>
          <w:rFonts w:ascii="Comic Sans MS" w:eastAsia="Gulim" w:hAnsi="Comic Sans MS" w:cs="Arial"/>
        </w:rPr>
        <w:t xml:space="preserve">                                 </w:t>
      </w:r>
      <w:r w:rsidRPr="008605FC">
        <w:rPr>
          <w:rFonts w:ascii="Comic Sans MS" w:eastAsia="Gulim" w:hAnsi="Comic Sans MS" w:cs="Arial"/>
        </w:rPr>
        <w:t xml:space="preserve"> </w:t>
      </w:r>
      <w:r w:rsidRPr="008605FC">
        <w:rPr>
          <w:rFonts w:ascii="Comic Sans MS" w:eastAsia="Gulim" w:hAnsi="Comic Sans MS" w:cs="Arial"/>
          <w:b/>
        </w:rPr>
        <w:t>YES/NO</w:t>
      </w:r>
      <w:r w:rsidRPr="008605FC">
        <w:rPr>
          <w:rFonts w:ascii="Comic Sans MS" w:eastAsia="Gulim" w:hAnsi="Comic Sans MS" w:cs="Arial"/>
        </w:rPr>
        <w:t xml:space="preserve">                                                           </w:t>
      </w:r>
    </w:p>
    <w:p w14:paraId="61679040" w14:textId="77777777" w:rsidR="00A02A3A" w:rsidRPr="008605FC" w:rsidRDefault="00A02A3A" w:rsidP="00A02A3A">
      <w:pPr>
        <w:rPr>
          <w:rFonts w:ascii="Comic Sans MS" w:eastAsia="Gulim" w:hAnsi="Comic Sans MS" w:cs="Arial"/>
          <w:b/>
        </w:rPr>
      </w:pPr>
    </w:p>
    <w:p w14:paraId="5D15C1FD" w14:textId="77777777" w:rsidR="00A02A3A" w:rsidRPr="008605FC" w:rsidRDefault="00A02A3A" w:rsidP="00E93D8D">
      <w:pPr>
        <w:numPr>
          <w:ilvl w:val="0"/>
          <w:numId w:val="11"/>
        </w:numPr>
        <w:rPr>
          <w:rFonts w:ascii="Comic Sans MS" w:eastAsia="Gulim" w:hAnsi="Comic Sans MS" w:cs="Arial"/>
          <w:b/>
        </w:rPr>
      </w:pPr>
      <w:r w:rsidRPr="008605FC">
        <w:rPr>
          <w:rFonts w:ascii="Comic Sans MS" w:eastAsia="Gulim" w:hAnsi="Comic Sans MS" w:cs="Arial"/>
        </w:rPr>
        <w:t xml:space="preserve">Are you aware of any police enquiries undertaken following allegations made against you, which may have a bearing on your suitability for the post?              </w:t>
      </w:r>
      <w:r w:rsidRPr="008605FC">
        <w:rPr>
          <w:rFonts w:ascii="Comic Sans MS" w:eastAsia="Gulim" w:hAnsi="Comic Sans MS" w:cs="Arial"/>
          <w:b/>
        </w:rPr>
        <w:t>YES/NO</w:t>
      </w:r>
    </w:p>
    <w:p w14:paraId="26BFDF7A" w14:textId="77777777" w:rsidR="00A02A3A" w:rsidRPr="008605FC" w:rsidRDefault="00A02A3A" w:rsidP="00A02A3A">
      <w:pPr>
        <w:rPr>
          <w:rFonts w:ascii="Comic Sans MS" w:eastAsia="Gulim" w:hAnsi="Comic Sans MS" w:cs="Arial"/>
          <w:b/>
        </w:rPr>
      </w:pPr>
    </w:p>
    <w:p w14:paraId="29ED199F" w14:textId="2FBD0D2A" w:rsidR="00A02A3A" w:rsidRPr="008605FC" w:rsidRDefault="00A02A3A" w:rsidP="00A02A3A">
      <w:pPr>
        <w:rPr>
          <w:rFonts w:ascii="Comic Sans MS" w:eastAsia="Gulim" w:hAnsi="Comic Sans MS" w:cs="Arial"/>
        </w:rPr>
      </w:pPr>
      <w:r w:rsidRPr="008605FC">
        <w:rPr>
          <w:rFonts w:ascii="Comic Sans MS" w:eastAsia="Gulim" w:hAnsi="Comic Sans MS" w:cs="Arial"/>
        </w:rPr>
        <w:t xml:space="preserve">If you answered yes to one or </w:t>
      </w:r>
      <w:r w:rsidR="00823F09" w:rsidRPr="008605FC">
        <w:rPr>
          <w:rFonts w:ascii="Comic Sans MS" w:eastAsia="Gulim" w:hAnsi="Comic Sans MS" w:cs="Arial"/>
        </w:rPr>
        <w:t>both above</w:t>
      </w:r>
      <w:r w:rsidRPr="008605FC">
        <w:rPr>
          <w:rFonts w:ascii="Comic Sans MS" w:eastAsia="Gulim" w:hAnsi="Comic Sans MS" w:cs="Arial"/>
        </w:rPr>
        <w:t xml:space="preserve">, please give details of all offences,     </w:t>
      </w:r>
    </w:p>
    <w:p w14:paraId="07FCBB7C" w14:textId="77777777" w:rsidR="00A02A3A" w:rsidRDefault="00A02A3A" w:rsidP="00A02A3A">
      <w:pPr>
        <w:rPr>
          <w:rFonts w:ascii="Comic Sans MS" w:eastAsia="Gulim" w:hAnsi="Comic Sans MS" w:cs="Arial"/>
        </w:rPr>
      </w:pPr>
      <w:r w:rsidRPr="008605FC">
        <w:rPr>
          <w:rFonts w:ascii="Comic Sans MS" w:eastAsia="Gulim" w:hAnsi="Comic Sans MS" w:cs="Arial"/>
        </w:rPr>
        <w:t xml:space="preserve">penalties and/or police enquiries and dates on a separate sheet of paper and send it in a sealed envelope, marked confidential, for the </w:t>
      </w:r>
      <w:r w:rsidR="00E93D8D" w:rsidRPr="008605FC">
        <w:rPr>
          <w:rFonts w:ascii="Comic Sans MS" w:eastAsia="Gulim" w:hAnsi="Comic Sans MS" w:cs="Arial"/>
        </w:rPr>
        <w:t>attention of</w:t>
      </w:r>
      <w:r w:rsidRPr="008605FC">
        <w:rPr>
          <w:rFonts w:ascii="Comic Sans MS" w:eastAsia="Gulim" w:hAnsi="Comic Sans MS" w:cs="Arial"/>
        </w:rPr>
        <w:t xml:space="preserve"> the chair of the </w:t>
      </w:r>
      <w:r w:rsidR="008118A3">
        <w:rPr>
          <w:rFonts w:ascii="Comic Sans MS" w:eastAsia="Gulim" w:hAnsi="Comic Sans MS" w:cs="Arial"/>
        </w:rPr>
        <w:t>trustees</w:t>
      </w:r>
      <w:r w:rsidRPr="008605FC">
        <w:rPr>
          <w:rFonts w:ascii="Comic Sans MS" w:eastAsia="Gulim" w:hAnsi="Comic Sans MS" w:cs="Arial"/>
        </w:rPr>
        <w:t>.</w:t>
      </w:r>
    </w:p>
    <w:p w14:paraId="05B14BE8" w14:textId="77777777" w:rsidR="00A02A3A" w:rsidRPr="00AE39FC" w:rsidRDefault="00A02A3A" w:rsidP="00922BBC">
      <w:pPr>
        <w:pStyle w:val="Heading2"/>
        <w:rPr>
          <w:rFonts w:ascii="Comic Sans MS" w:eastAsia="Gulim" w:hAnsi="Comic Sans MS"/>
        </w:rPr>
      </w:pPr>
      <w:r w:rsidRPr="00AE39FC">
        <w:rPr>
          <w:rFonts w:ascii="Comic Sans MS" w:eastAsia="Gulim" w:hAnsi="Comic Sans MS"/>
        </w:rPr>
        <w:t>Disqualification from working with children declaration</w:t>
      </w:r>
    </w:p>
    <w:p w14:paraId="7DB9BE2C" w14:textId="77777777" w:rsidR="00A02A3A" w:rsidRPr="00A21B81" w:rsidRDefault="00A02A3A" w:rsidP="00A02A3A">
      <w:pPr>
        <w:pStyle w:val="BodyText"/>
        <w:rPr>
          <w:rFonts w:ascii="Comic Sans MS" w:eastAsia="Gulim" w:hAnsi="Comic Sans MS" w:cs="Arial"/>
          <w:b w:val="0"/>
          <w:sz w:val="24"/>
        </w:rPr>
      </w:pPr>
      <w:r w:rsidRPr="00A21B81">
        <w:rPr>
          <w:rFonts w:ascii="Comic Sans MS" w:eastAsia="Gulim" w:hAnsi="Comic Sans MS" w:cs="Arial"/>
          <w:b w:val="0"/>
          <w:sz w:val="24"/>
        </w:rPr>
        <w:t>Some people are not allowed to work with children because they are disqualified to do so. It is an offence if you employ someone who you know to be disqualified from working with children.</w:t>
      </w:r>
    </w:p>
    <w:p w14:paraId="59C19558" w14:textId="77777777" w:rsidR="00A02A3A" w:rsidRPr="00A21B81" w:rsidRDefault="00A02A3A" w:rsidP="00A02A3A">
      <w:pPr>
        <w:pStyle w:val="BodyText"/>
        <w:rPr>
          <w:rFonts w:ascii="Comic Sans MS" w:eastAsia="Gulim" w:hAnsi="Comic Sans MS" w:cs="Arial"/>
          <w:b w:val="0"/>
          <w:sz w:val="24"/>
        </w:rPr>
      </w:pPr>
    </w:p>
    <w:p w14:paraId="728B3871" w14:textId="77777777" w:rsidR="00A02A3A" w:rsidRPr="00A21B81" w:rsidRDefault="00A02A3A" w:rsidP="00A02A3A">
      <w:pPr>
        <w:pStyle w:val="BodyText"/>
        <w:rPr>
          <w:rFonts w:ascii="Comic Sans MS" w:eastAsia="Gulim" w:hAnsi="Comic Sans MS" w:cs="Arial"/>
          <w:b w:val="0"/>
          <w:sz w:val="24"/>
        </w:rPr>
      </w:pPr>
      <w:r w:rsidRPr="00A21B81">
        <w:rPr>
          <w:rFonts w:ascii="Comic Sans MS" w:eastAsia="Gulim" w:hAnsi="Comic Sans MS" w:cs="Arial"/>
          <w:b w:val="0"/>
          <w:sz w:val="24"/>
        </w:rPr>
        <w:t>Some of the things that disqualify people from working with children are:</w:t>
      </w:r>
    </w:p>
    <w:p w14:paraId="62014155" w14:textId="77777777" w:rsidR="00A02A3A" w:rsidRPr="00A21B81" w:rsidRDefault="00A02A3A" w:rsidP="00A02A3A">
      <w:pPr>
        <w:pStyle w:val="BodyText"/>
        <w:numPr>
          <w:ilvl w:val="0"/>
          <w:numId w:val="9"/>
        </w:numPr>
        <w:rPr>
          <w:rFonts w:ascii="Comic Sans MS" w:eastAsia="Gulim" w:hAnsi="Comic Sans MS" w:cs="Arial"/>
          <w:b w:val="0"/>
          <w:sz w:val="24"/>
        </w:rPr>
      </w:pPr>
      <w:r w:rsidRPr="00A21B81">
        <w:rPr>
          <w:rFonts w:ascii="Comic Sans MS" w:eastAsia="Gulim" w:hAnsi="Comic Sans MS" w:cs="Arial"/>
          <w:b w:val="0"/>
          <w:sz w:val="24"/>
        </w:rPr>
        <w:t>convictions or charges of an offence against a child</w:t>
      </w:r>
    </w:p>
    <w:p w14:paraId="65344480" w14:textId="77777777" w:rsidR="00A02A3A" w:rsidRPr="00A21B81" w:rsidRDefault="00A02A3A" w:rsidP="00A02A3A">
      <w:pPr>
        <w:pStyle w:val="BodyText"/>
        <w:numPr>
          <w:ilvl w:val="0"/>
          <w:numId w:val="9"/>
        </w:numPr>
        <w:rPr>
          <w:rFonts w:ascii="Comic Sans MS" w:eastAsia="Gulim" w:hAnsi="Comic Sans MS" w:cs="Arial"/>
          <w:b w:val="0"/>
          <w:sz w:val="24"/>
        </w:rPr>
      </w:pPr>
      <w:r w:rsidRPr="00A21B81">
        <w:rPr>
          <w:rFonts w:ascii="Comic Sans MS" w:eastAsia="Gulim" w:hAnsi="Comic Sans MS" w:cs="Arial"/>
          <w:b w:val="0"/>
          <w:sz w:val="24"/>
        </w:rPr>
        <w:t>convictions or charges of certain offences against an adult (for example,</w:t>
      </w:r>
      <w:r w:rsidR="00922BBC" w:rsidRPr="00A21B81">
        <w:rPr>
          <w:rFonts w:ascii="Comic Sans MS" w:eastAsia="Gulim" w:hAnsi="Comic Sans MS" w:cs="Arial"/>
          <w:b w:val="0"/>
          <w:sz w:val="24"/>
        </w:rPr>
        <w:t xml:space="preserve"> </w:t>
      </w:r>
      <w:r w:rsidR="00E93D8D" w:rsidRPr="00A21B81">
        <w:rPr>
          <w:rFonts w:ascii="Comic Sans MS" w:eastAsia="Gulim" w:hAnsi="Comic Sans MS" w:cs="Arial"/>
          <w:b w:val="0"/>
          <w:sz w:val="24"/>
        </w:rPr>
        <w:t>murder, kidnapping</w:t>
      </w:r>
      <w:r w:rsidRPr="00A21B81">
        <w:rPr>
          <w:rFonts w:ascii="Comic Sans MS" w:eastAsia="Gulim" w:hAnsi="Comic Sans MS" w:cs="Arial"/>
          <w:b w:val="0"/>
          <w:sz w:val="24"/>
        </w:rPr>
        <w:t xml:space="preserve">, rape, indecent assault, assault occasioning actual bodily harm)    </w:t>
      </w:r>
    </w:p>
    <w:p w14:paraId="2134CE8C" w14:textId="77777777" w:rsidR="00A02A3A" w:rsidRPr="00A21B81" w:rsidRDefault="00A02A3A" w:rsidP="00A02A3A">
      <w:pPr>
        <w:pStyle w:val="BodyText"/>
        <w:numPr>
          <w:ilvl w:val="0"/>
          <w:numId w:val="9"/>
        </w:numPr>
        <w:rPr>
          <w:rFonts w:ascii="Comic Sans MS" w:eastAsia="Gulim" w:hAnsi="Comic Sans MS" w:cs="Arial"/>
          <w:b w:val="0"/>
          <w:sz w:val="24"/>
        </w:rPr>
      </w:pPr>
      <w:r w:rsidRPr="00A21B81">
        <w:rPr>
          <w:rFonts w:ascii="Comic Sans MS" w:eastAsia="Gulim" w:hAnsi="Comic Sans MS" w:cs="Arial"/>
          <w:b w:val="0"/>
          <w:sz w:val="24"/>
        </w:rPr>
        <w:lastRenderedPageBreak/>
        <w:t xml:space="preserve">being on the Protection of Children Act (POCA) list of persons considered unsuitable to </w:t>
      </w:r>
      <w:r w:rsidR="00E93D8D" w:rsidRPr="00A21B81">
        <w:rPr>
          <w:rFonts w:ascii="Comic Sans MS" w:eastAsia="Gulim" w:hAnsi="Comic Sans MS" w:cs="Arial"/>
          <w:b w:val="0"/>
          <w:sz w:val="24"/>
        </w:rPr>
        <w:t>work with</w:t>
      </w:r>
      <w:r w:rsidRPr="00A21B81">
        <w:rPr>
          <w:rFonts w:ascii="Comic Sans MS" w:eastAsia="Gulim" w:hAnsi="Comic Sans MS" w:cs="Arial"/>
          <w:b w:val="0"/>
          <w:sz w:val="24"/>
        </w:rPr>
        <w:t xml:space="preserve"> children</w:t>
      </w:r>
    </w:p>
    <w:p w14:paraId="01E4A7DB" w14:textId="77777777" w:rsidR="00A02A3A" w:rsidRPr="00A21B81" w:rsidRDefault="00A02A3A" w:rsidP="00A02A3A">
      <w:pPr>
        <w:pStyle w:val="BodyText"/>
        <w:numPr>
          <w:ilvl w:val="0"/>
          <w:numId w:val="9"/>
        </w:numPr>
        <w:rPr>
          <w:rFonts w:ascii="Comic Sans MS" w:eastAsia="Gulim" w:hAnsi="Comic Sans MS" w:cs="Arial"/>
          <w:b w:val="0"/>
          <w:sz w:val="24"/>
        </w:rPr>
      </w:pPr>
      <w:r w:rsidRPr="00A21B81">
        <w:rPr>
          <w:rFonts w:ascii="Comic Sans MS" w:eastAsia="Gulim" w:hAnsi="Comic Sans MS" w:cs="Arial"/>
          <w:b w:val="0"/>
          <w:sz w:val="24"/>
        </w:rPr>
        <w:t xml:space="preserve">being on the DFES List 99 of people that are considered not fit and proper persons to work with children </w:t>
      </w:r>
    </w:p>
    <w:p w14:paraId="3C082B9D" w14:textId="77777777" w:rsidR="00A02A3A" w:rsidRPr="00A21B81" w:rsidRDefault="00A02A3A" w:rsidP="00A02A3A">
      <w:pPr>
        <w:pStyle w:val="BodyText"/>
        <w:numPr>
          <w:ilvl w:val="0"/>
          <w:numId w:val="9"/>
        </w:numPr>
        <w:rPr>
          <w:rFonts w:ascii="Comic Sans MS" w:eastAsia="Gulim" w:hAnsi="Comic Sans MS" w:cs="Arial"/>
          <w:b w:val="0"/>
          <w:sz w:val="24"/>
        </w:rPr>
      </w:pPr>
      <w:r w:rsidRPr="00A21B81">
        <w:rPr>
          <w:rFonts w:ascii="Comic Sans MS" w:eastAsia="Gulim" w:hAnsi="Comic Sans MS" w:cs="Arial"/>
          <w:b w:val="0"/>
          <w:sz w:val="24"/>
        </w:rPr>
        <w:t>being made the subject of a disqualifying order</w:t>
      </w:r>
    </w:p>
    <w:p w14:paraId="207E0294" w14:textId="77777777" w:rsidR="00A02A3A" w:rsidRPr="00A21B81" w:rsidRDefault="00A02A3A" w:rsidP="00A02A3A">
      <w:pPr>
        <w:pStyle w:val="BodyText"/>
        <w:numPr>
          <w:ilvl w:val="0"/>
          <w:numId w:val="9"/>
        </w:numPr>
        <w:rPr>
          <w:rFonts w:ascii="Comic Sans MS" w:eastAsia="Gulim" w:hAnsi="Comic Sans MS" w:cs="Arial"/>
          <w:b w:val="0"/>
          <w:sz w:val="24"/>
        </w:rPr>
      </w:pPr>
      <w:r w:rsidRPr="00A21B81">
        <w:rPr>
          <w:rFonts w:ascii="Comic Sans MS" w:eastAsia="Gulim" w:hAnsi="Comic Sans MS" w:cs="Arial"/>
          <w:b w:val="0"/>
          <w:sz w:val="24"/>
        </w:rPr>
        <w:t>being made the subject of an order where a child has been removed from his/her care or been prevented from living with him/her.</w:t>
      </w:r>
    </w:p>
    <w:p w14:paraId="1D359866" w14:textId="77777777" w:rsidR="00A02A3A" w:rsidRPr="00AE39FC" w:rsidRDefault="00A02A3A" w:rsidP="00A02A3A">
      <w:pPr>
        <w:pStyle w:val="BodyText"/>
        <w:rPr>
          <w:rFonts w:ascii="Comic Sans MS" w:eastAsia="Gulim" w:hAnsi="Comic Sans MS" w:cs="Arial"/>
          <w:sz w:val="24"/>
        </w:rPr>
      </w:pPr>
    </w:p>
    <w:p w14:paraId="2C24301C" w14:textId="77777777" w:rsidR="00A02A3A" w:rsidRPr="00AE39FC" w:rsidRDefault="00A02A3A" w:rsidP="00A02A3A">
      <w:pPr>
        <w:pStyle w:val="BodyText"/>
        <w:rPr>
          <w:rFonts w:ascii="Comic Sans MS" w:eastAsia="Gulim" w:hAnsi="Comic Sans MS" w:cs="Arial"/>
          <w:sz w:val="24"/>
        </w:rPr>
      </w:pPr>
      <w:r w:rsidRPr="00AE39FC">
        <w:rPr>
          <w:rFonts w:ascii="Comic Sans MS" w:eastAsia="Gulim" w:hAnsi="Comic Sans MS" w:cs="Arial"/>
          <w:sz w:val="24"/>
        </w:rPr>
        <w:t>Declaration:</w:t>
      </w:r>
    </w:p>
    <w:p w14:paraId="03567EB6" w14:textId="77777777" w:rsidR="00A02A3A" w:rsidRPr="00AE39FC" w:rsidRDefault="00A02A3A" w:rsidP="00A02A3A">
      <w:pPr>
        <w:pStyle w:val="BodyText"/>
        <w:rPr>
          <w:rFonts w:ascii="Comic Sans MS" w:eastAsia="Gulim" w:hAnsi="Comic Sans MS" w:cs="Arial"/>
          <w:sz w:val="24"/>
        </w:rPr>
      </w:pPr>
      <w:r w:rsidRPr="00AE39FC">
        <w:rPr>
          <w:rFonts w:ascii="Comic Sans MS" w:eastAsia="Gulim" w:hAnsi="Comic Sans MS" w:cs="Arial"/>
          <w:sz w:val="24"/>
        </w:rPr>
        <w:t>I confirm that I am not disqualified from working with children.</w:t>
      </w:r>
    </w:p>
    <w:p w14:paraId="2847CC1C" w14:textId="77777777" w:rsidR="00A02A3A" w:rsidRPr="00AE39FC" w:rsidRDefault="00A02A3A" w:rsidP="00A02A3A">
      <w:pPr>
        <w:pStyle w:val="BodyText"/>
        <w:rPr>
          <w:rFonts w:ascii="Comic Sans MS" w:eastAsia="Gulim" w:hAnsi="Comic Sans MS" w:cs="Arial"/>
          <w:sz w:val="24"/>
        </w:rPr>
      </w:pPr>
    </w:p>
    <w:p w14:paraId="656E064B" w14:textId="77777777" w:rsidR="00A02A3A" w:rsidRPr="00AE39FC" w:rsidRDefault="00E93D8D" w:rsidP="00A02A3A">
      <w:pPr>
        <w:pStyle w:val="BodyText"/>
        <w:rPr>
          <w:rFonts w:ascii="Comic Sans MS" w:eastAsia="Gulim" w:hAnsi="Comic Sans MS" w:cs="Arial"/>
          <w:sz w:val="24"/>
        </w:rPr>
      </w:pPr>
      <w:r w:rsidRPr="00AE39FC">
        <w:rPr>
          <w:rFonts w:ascii="Comic Sans MS" w:eastAsia="Gulim" w:hAnsi="Comic Sans MS" w:cs="Arial"/>
          <w:sz w:val="24"/>
        </w:rPr>
        <w:t>Signed…</w:t>
      </w:r>
      <w:r w:rsidR="00A02A3A" w:rsidRPr="00AE39FC">
        <w:rPr>
          <w:rFonts w:ascii="Comic Sans MS" w:eastAsia="Gulim" w:hAnsi="Comic Sans MS" w:cs="Arial"/>
          <w:sz w:val="24"/>
        </w:rPr>
        <w:t xml:space="preserve">…………………………………………         </w:t>
      </w:r>
      <w:r w:rsidRPr="00AE39FC">
        <w:rPr>
          <w:rFonts w:ascii="Comic Sans MS" w:eastAsia="Gulim" w:hAnsi="Comic Sans MS" w:cs="Arial"/>
          <w:sz w:val="24"/>
        </w:rPr>
        <w:t>Dated…</w:t>
      </w:r>
      <w:r w:rsidR="00A02A3A" w:rsidRPr="00AE39FC">
        <w:rPr>
          <w:rFonts w:ascii="Comic Sans MS" w:eastAsia="Gulim" w:hAnsi="Comic Sans MS" w:cs="Arial"/>
          <w:sz w:val="24"/>
        </w:rPr>
        <w:t>…………………</w:t>
      </w:r>
      <w:r>
        <w:rPr>
          <w:rFonts w:ascii="Comic Sans MS" w:eastAsia="Gulim" w:hAnsi="Comic Sans MS" w:cs="Arial"/>
          <w:sz w:val="24"/>
        </w:rPr>
        <w:t>….</w:t>
      </w:r>
    </w:p>
    <w:p w14:paraId="48F446F5" w14:textId="77777777" w:rsidR="003702E1" w:rsidRPr="00AE39FC" w:rsidRDefault="008118A3" w:rsidP="00A02A3A">
      <w:pPr>
        <w:pStyle w:val="BodyText"/>
        <w:rPr>
          <w:rFonts w:ascii="Comic Sans MS" w:eastAsia="Gulim" w:hAnsi="Comic Sans MS" w:cs="Arial"/>
          <w:sz w:val="24"/>
        </w:rPr>
      </w:pPr>
      <w:r>
        <w:rPr>
          <w:rFonts w:ascii="Comic Sans MS" w:eastAsia="Gulim" w:hAnsi="Comic Sans MS" w:cs="Arial"/>
          <w:sz w:val="24"/>
        </w:rPr>
        <w:t xml:space="preserve">    </w:t>
      </w:r>
    </w:p>
    <w:p w14:paraId="5E530B6E" w14:textId="77777777" w:rsidR="00A02A3A" w:rsidRPr="00AE39FC" w:rsidRDefault="00A02A3A" w:rsidP="00A02A3A">
      <w:pPr>
        <w:pStyle w:val="BodyText"/>
        <w:rPr>
          <w:rFonts w:ascii="Comic Sans MS" w:eastAsia="Gulim" w:hAnsi="Comic Sans MS" w:cs="Arial"/>
          <w:i/>
          <w:sz w:val="28"/>
          <w:szCs w:val="28"/>
        </w:rPr>
      </w:pPr>
      <w:r w:rsidRPr="00AE39FC">
        <w:rPr>
          <w:rFonts w:ascii="Comic Sans MS" w:eastAsia="Gulim" w:hAnsi="Comic Sans MS" w:cs="Arial"/>
          <w:i/>
          <w:sz w:val="28"/>
          <w:szCs w:val="28"/>
        </w:rPr>
        <w:t xml:space="preserve">Declaration </w:t>
      </w:r>
    </w:p>
    <w:p w14:paraId="32EA606A" w14:textId="77777777" w:rsidR="00A02A3A" w:rsidRPr="00A21B81" w:rsidRDefault="00A02A3A" w:rsidP="00A02A3A">
      <w:pPr>
        <w:pStyle w:val="BodyText"/>
        <w:rPr>
          <w:rFonts w:ascii="Comic Sans MS" w:eastAsia="Gulim" w:hAnsi="Comic Sans MS" w:cs="Arial"/>
          <w:b w:val="0"/>
          <w:sz w:val="24"/>
        </w:rPr>
      </w:pPr>
      <w:r w:rsidRPr="00A21B81">
        <w:rPr>
          <w:rFonts w:ascii="Comic Sans MS" w:eastAsia="Gulim" w:hAnsi="Comic Sans MS" w:cs="Arial"/>
          <w:b w:val="0"/>
          <w:sz w:val="24"/>
        </w:rPr>
        <w:t xml:space="preserve">I confirm that the information I have given is correct and complete and that any false statements or omissions may </w:t>
      </w:r>
      <w:r w:rsidR="008118A3" w:rsidRPr="00A21B81">
        <w:rPr>
          <w:rFonts w:ascii="Comic Sans MS" w:eastAsia="Gulim" w:hAnsi="Comic Sans MS" w:cs="Arial"/>
          <w:b w:val="0"/>
          <w:sz w:val="24"/>
        </w:rPr>
        <w:t>make me</w:t>
      </w:r>
      <w:r w:rsidRPr="00A21B81">
        <w:rPr>
          <w:rFonts w:ascii="Comic Sans MS" w:eastAsia="Gulim" w:hAnsi="Comic Sans MS" w:cs="Arial"/>
          <w:b w:val="0"/>
          <w:sz w:val="24"/>
        </w:rPr>
        <w:t xml:space="preserve"> liable to </w:t>
      </w:r>
      <w:r w:rsidR="008118A3" w:rsidRPr="00A21B81">
        <w:rPr>
          <w:rFonts w:ascii="Comic Sans MS" w:eastAsia="Gulim" w:hAnsi="Comic Sans MS" w:cs="Arial"/>
          <w:b w:val="0"/>
          <w:sz w:val="24"/>
        </w:rPr>
        <w:t>remova</w:t>
      </w:r>
      <w:r w:rsidRPr="00A21B81">
        <w:rPr>
          <w:rFonts w:ascii="Comic Sans MS" w:eastAsia="Gulim" w:hAnsi="Comic Sans MS" w:cs="Arial"/>
          <w:b w:val="0"/>
          <w:sz w:val="24"/>
        </w:rPr>
        <w:t>l without notice</w:t>
      </w:r>
      <w:r w:rsidR="008118A3" w:rsidRPr="00A21B81">
        <w:rPr>
          <w:rFonts w:ascii="Comic Sans MS" w:eastAsia="Gulim" w:hAnsi="Comic Sans MS" w:cs="Arial"/>
          <w:b w:val="0"/>
          <w:sz w:val="24"/>
        </w:rPr>
        <w:t xml:space="preserve"> from the </w:t>
      </w:r>
      <w:r w:rsidR="00751A59" w:rsidRPr="00A21B81">
        <w:rPr>
          <w:rFonts w:ascii="Comic Sans MS" w:eastAsia="Gulim" w:hAnsi="Comic Sans MS" w:cs="Arial"/>
          <w:b w:val="0"/>
          <w:sz w:val="24"/>
        </w:rPr>
        <w:t>position</w:t>
      </w:r>
      <w:r w:rsidRPr="00A21B81">
        <w:rPr>
          <w:rFonts w:ascii="Comic Sans MS" w:eastAsia="Gulim" w:hAnsi="Comic Sans MS" w:cs="Arial"/>
          <w:b w:val="0"/>
          <w:sz w:val="24"/>
        </w:rPr>
        <w:t xml:space="preserve">. Because of the sensitive nature of the duties the </w:t>
      </w:r>
      <w:r w:rsidR="00561988" w:rsidRPr="00A21B81">
        <w:rPr>
          <w:rFonts w:ascii="Comic Sans MS" w:eastAsia="Gulim" w:hAnsi="Comic Sans MS" w:cs="Arial"/>
          <w:b w:val="0"/>
          <w:sz w:val="24"/>
        </w:rPr>
        <w:t>post holder</w:t>
      </w:r>
      <w:r w:rsidRPr="00A21B81">
        <w:rPr>
          <w:rFonts w:ascii="Comic Sans MS" w:eastAsia="Gulim" w:hAnsi="Comic Sans MS" w:cs="Arial"/>
          <w:b w:val="0"/>
          <w:sz w:val="24"/>
        </w:rPr>
        <w:t xml:space="preserve"> will be expected to undertake, I understand that an Enhanced Disclosure will be sought in the event of a successful application. </w:t>
      </w:r>
    </w:p>
    <w:p w14:paraId="64819A19" w14:textId="77777777" w:rsidR="00A21B81" w:rsidRDefault="00A21B81" w:rsidP="00A02A3A">
      <w:pPr>
        <w:pStyle w:val="BodyText"/>
        <w:rPr>
          <w:rFonts w:ascii="Comic Sans MS" w:eastAsia="Gulim" w:hAnsi="Comic Sans MS" w:cs="Arial"/>
          <w:sz w:val="24"/>
        </w:rPr>
      </w:pPr>
    </w:p>
    <w:p w14:paraId="5B0197E2" w14:textId="77777777" w:rsidR="00A21B81" w:rsidRPr="00823F09" w:rsidRDefault="00A21B81" w:rsidP="00A21B81">
      <w:pPr>
        <w:pStyle w:val="BodyText"/>
        <w:rPr>
          <w:rFonts w:ascii="Comic Sans MS" w:eastAsia="Gulim" w:hAnsi="Comic Sans MS" w:cs="Arial"/>
          <w:sz w:val="20"/>
          <w:szCs w:val="20"/>
        </w:rPr>
      </w:pPr>
      <w:r w:rsidRPr="00823F09">
        <w:rPr>
          <w:rFonts w:ascii="Comic Sans MS" w:eastAsia="Gulim" w:hAnsi="Comic Sans MS" w:cs="Arial"/>
          <w:sz w:val="20"/>
          <w:szCs w:val="20"/>
        </w:rPr>
        <w:t xml:space="preserve">Privacy notice – </w:t>
      </w:r>
      <w:r w:rsidR="00304476" w:rsidRPr="00823F09">
        <w:rPr>
          <w:rFonts w:ascii="Comic Sans MS" w:eastAsia="Gulim" w:hAnsi="Comic Sans MS" w:cs="Arial"/>
          <w:sz w:val="20"/>
          <w:szCs w:val="20"/>
        </w:rPr>
        <w:t>Trustee</w:t>
      </w:r>
      <w:r w:rsidRPr="00823F09">
        <w:rPr>
          <w:rFonts w:ascii="Comic Sans MS" w:eastAsia="Gulim" w:hAnsi="Comic Sans MS" w:cs="Arial"/>
          <w:sz w:val="20"/>
          <w:szCs w:val="20"/>
        </w:rPr>
        <w:t xml:space="preserve"> applicants</w:t>
      </w:r>
    </w:p>
    <w:p w14:paraId="672C9B08" w14:textId="77777777" w:rsidR="00A21B81" w:rsidRPr="00823F09" w:rsidRDefault="00A21B81" w:rsidP="00A21B81">
      <w:pPr>
        <w:pStyle w:val="BodyText"/>
        <w:rPr>
          <w:rFonts w:ascii="Comic Sans MS" w:eastAsia="Gulim" w:hAnsi="Comic Sans MS" w:cs="Arial"/>
          <w:b w:val="0"/>
          <w:sz w:val="20"/>
          <w:szCs w:val="20"/>
        </w:rPr>
      </w:pPr>
      <w:r w:rsidRPr="00823F09">
        <w:rPr>
          <w:rFonts w:ascii="Comic Sans MS" w:eastAsia="Gulim" w:hAnsi="Comic Sans MS" w:cs="Arial"/>
          <w:b w:val="0"/>
          <w:sz w:val="20"/>
          <w:szCs w:val="20"/>
        </w:rPr>
        <w:t>We process personal data relating to those who apply to be a</w:t>
      </w:r>
      <w:r w:rsidR="00126F23" w:rsidRPr="00823F09">
        <w:rPr>
          <w:rFonts w:ascii="Comic Sans MS" w:eastAsia="Gulim" w:hAnsi="Comic Sans MS" w:cs="Arial"/>
          <w:b w:val="0"/>
          <w:sz w:val="20"/>
          <w:szCs w:val="20"/>
        </w:rPr>
        <w:t xml:space="preserve"> trustee</w:t>
      </w:r>
      <w:r w:rsidRPr="00823F09">
        <w:rPr>
          <w:rFonts w:ascii="Comic Sans MS" w:eastAsia="Gulim" w:hAnsi="Comic Sans MS" w:cs="Arial"/>
          <w:b w:val="0"/>
          <w:sz w:val="20"/>
          <w:szCs w:val="20"/>
        </w:rPr>
        <w:t xml:space="preserve"> with us or who send speculative applications to us. We do this to assist us in the selection of candidates for voluntary roles, and to assist in the running of the business. The personal data may include identifiers such as name, date of birth, personal characteristics such as gender, </w:t>
      </w:r>
      <w:proofErr w:type="gramStart"/>
      <w:r w:rsidRPr="00823F09">
        <w:rPr>
          <w:rFonts w:ascii="Comic Sans MS" w:eastAsia="Gulim" w:hAnsi="Comic Sans MS" w:cs="Arial"/>
          <w:b w:val="0"/>
          <w:sz w:val="20"/>
          <w:szCs w:val="20"/>
        </w:rPr>
        <w:t>qualifications</w:t>
      </w:r>
      <w:proofErr w:type="gramEnd"/>
      <w:r w:rsidRPr="00823F09">
        <w:rPr>
          <w:rFonts w:ascii="Comic Sans MS" w:eastAsia="Gulim" w:hAnsi="Comic Sans MS" w:cs="Arial"/>
          <w:b w:val="0"/>
          <w:sz w:val="20"/>
          <w:szCs w:val="20"/>
        </w:rPr>
        <w:t xml:space="preserve"> and previous employment history.</w:t>
      </w:r>
    </w:p>
    <w:p w14:paraId="35446B42" w14:textId="77777777" w:rsidR="00A21B81" w:rsidRPr="00823F09" w:rsidRDefault="00A21B81" w:rsidP="00A21B81">
      <w:pPr>
        <w:pStyle w:val="BodyText"/>
        <w:rPr>
          <w:rFonts w:ascii="Comic Sans MS" w:eastAsia="Gulim" w:hAnsi="Comic Sans MS" w:cs="Arial"/>
          <w:b w:val="0"/>
          <w:sz w:val="20"/>
          <w:szCs w:val="20"/>
        </w:rPr>
      </w:pPr>
      <w:r w:rsidRPr="00823F09">
        <w:rPr>
          <w:rFonts w:ascii="Comic Sans MS" w:eastAsia="Gulim" w:hAnsi="Comic Sans MS" w:cs="Arial"/>
          <w:b w:val="0"/>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1CD3854A" w14:textId="77777777" w:rsidR="00A21B81" w:rsidRPr="00823F09" w:rsidRDefault="00A21B81" w:rsidP="00A21B81">
      <w:pPr>
        <w:pStyle w:val="BodyText"/>
        <w:rPr>
          <w:rFonts w:ascii="Comic Sans MS" w:eastAsia="Gulim" w:hAnsi="Comic Sans MS" w:cs="Arial"/>
          <w:b w:val="0"/>
          <w:sz w:val="20"/>
          <w:szCs w:val="20"/>
        </w:rPr>
      </w:pPr>
      <w:r w:rsidRPr="00823F09">
        <w:rPr>
          <w:rFonts w:ascii="Comic Sans MS" w:eastAsia="Gulim" w:hAnsi="Comic Sans MS" w:cs="Arial"/>
          <w:b w:val="0"/>
          <w:sz w:val="20"/>
          <w:szCs w:val="20"/>
        </w:rPr>
        <w:t xml:space="preserve">This privacy notice does not form part of an unpaid offer or contract between us. </w:t>
      </w:r>
    </w:p>
    <w:p w14:paraId="79AD3834" w14:textId="77777777" w:rsidR="00A21B81" w:rsidRPr="00823F09" w:rsidRDefault="00A21B81" w:rsidP="00A21B81">
      <w:pPr>
        <w:pStyle w:val="BodyText"/>
        <w:rPr>
          <w:rFonts w:ascii="Comic Sans MS" w:eastAsia="Gulim" w:hAnsi="Comic Sans MS" w:cs="Arial"/>
          <w:b w:val="0"/>
          <w:sz w:val="20"/>
          <w:szCs w:val="20"/>
        </w:rPr>
      </w:pPr>
      <w:r w:rsidRPr="00823F09">
        <w:rPr>
          <w:rFonts w:ascii="Comic Sans MS" w:eastAsia="Gulim" w:hAnsi="Comic Sans MS" w:cs="Arial"/>
          <w:b w:val="0"/>
          <w:sz w:val="20"/>
          <w:szCs w:val="20"/>
        </w:rPr>
        <w:t>If you would like to find out more about our data retention policy and how we use your personal data, you want to see a copy of the information about you that we hold or have any questions or issues regarding data protection, please email the Business &amp; Finance Manager.</w:t>
      </w:r>
    </w:p>
    <w:p w14:paraId="0552184F" w14:textId="77777777" w:rsidR="00A02A3A" w:rsidRPr="00AE39FC" w:rsidRDefault="00A02A3A" w:rsidP="00A02A3A">
      <w:pPr>
        <w:pStyle w:val="BodyText"/>
        <w:rPr>
          <w:rFonts w:ascii="Comic Sans MS" w:eastAsia="Gulim" w:hAnsi="Comic Sans MS" w:cs="Arial"/>
          <w:sz w:val="24"/>
        </w:rPr>
      </w:pPr>
    </w:p>
    <w:p w14:paraId="397B3417" w14:textId="6C5796BF" w:rsidR="00A02A3A" w:rsidRPr="00A21B81" w:rsidRDefault="00A02A3A" w:rsidP="00A02A3A">
      <w:pPr>
        <w:pStyle w:val="BodyText2"/>
        <w:rPr>
          <w:rFonts w:ascii="Comic Sans MS" w:eastAsia="Gulim" w:hAnsi="Comic Sans MS" w:cs="Arial"/>
          <w:b/>
          <w:sz w:val="24"/>
        </w:rPr>
      </w:pPr>
      <w:r w:rsidRPr="00A21B81">
        <w:rPr>
          <w:rFonts w:ascii="Comic Sans MS" w:eastAsia="Gulim" w:hAnsi="Comic Sans MS" w:cs="Arial"/>
          <w:b/>
          <w:sz w:val="24"/>
        </w:rPr>
        <w:t>I understand and agree that data contained in the application form will be used and processed for</w:t>
      </w:r>
      <w:r w:rsidR="0025098E">
        <w:rPr>
          <w:rFonts w:ascii="Comic Sans MS" w:eastAsia="Gulim" w:hAnsi="Comic Sans MS" w:cs="Arial"/>
          <w:b/>
          <w:sz w:val="24"/>
        </w:rPr>
        <w:t xml:space="preserve"> the</w:t>
      </w:r>
      <w:r w:rsidRPr="00A21B81">
        <w:rPr>
          <w:rFonts w:ascii="Comic Sans MS" w:eastAsia="Gulim" w:hAnsi="Comic Sans MS" w:cs="Arial"/>
          <w:b/>
          <w:sz w:val="24"/>
        </w:rPr>
        <w:t xml:space="preserve"> recruitment </w:t>
      </w:r>
      <w:r w:rsidR="008118A3" w:rsidRPr="00A21B81">
        <w:rPr>
          <w:rFonts w:ascii="Comic Sans MS" w:eastAsia="Gulim" w:hAnsi="Comic Sans MS" w:cs="Arial"/>
          <w:b/>
          <w:sz w:val="24"/>
        </w:rPr>
        <w:t>of</w:t>
      </w:r>
      <w:r w:rsidR="00304476">
        <w:rPr>
          <w:rFonts w:ascii="Comic Sans MS" w:eastAsia="Gulim" w:hAnsi="Comic Sans MS" w:cs="Arial"/>
          <w:b/>
          <w:sz w:val="24"/>
        </w:rPr>
        <w:t xml:space="preserve"> </w:t>
      </w:r>
      <w:r w:rsidR="00126F23">
        <w:rPr>
          <w:rFonts w:ascii="Comic Sans MS" w:eastAsia="Gulim" w:hAnsi="Comic Sans MS" w:cs="Arial"/>
          <w:b/>
          <w:sz w:val="24"/>
        </w:rPr>
        <w:t>trustees</w:t>
      </w:r>
      <w:r w:rsidRPr="00A21B81">
        <w:rPr>
          <w:rFonts w:ascii="Comic Sans MS" w:eastAsia="Gulim" w:hAnsi="Comic Sans MS" w:cs="Arial"/>
          <w:b/>
          <w:sz w:val="24"/>
        </w:rPr>
        <w:t>. I understand and agree that</w:t>
      </w:r>
      <w:r w:rsidR="0025098E">
        <w:rPr>
          <w:rFonts w:ascii="Comic Sans MS" w:eastAsia="Gulim" w:hAnsi="Comic Sans MS" w:cs="Arial"/>
          <w:b/>
          <w:sz w:val="24"/>
        </w:rPr>
        <w:t xml:space="preserve"> </w:t>
      </w:r>
      <w:r w:rsidRPr="00A21B81">
        <w:rPr>
          <w:rFonts w:ascii="Comic Sans MS" w:eastAsia="Gulim" w:hAnsi="Comic Sans MS" w:cs="Arial"/>
          <w:b/>
          <w:sz w:val="24"/>
        </w:rPr>
        <w:t xml:space="preserve">should I become a </w:t>
      </w:r>
      <w:r w:rsidR="00823F09">
        <w:rPr>
          <w:rFonts w:ascii="Comic Sans MS" w:eastAsia="Gulim" w:hAnsi="Comic Sans MS" w:cs="Arial"/>
          <w:b/>
          <w:sz w:val="24"/>
        </w:rPr>
        <w:t>trustee</w:t>
      </w:r>
      <w:r w:rsidR="00823F09" w:rsidRPr="00A21B81">
        <w:rPr>
          <w:rFonts w:ascii="Comic Sans MS" w:eastAsia="Gulim" w:hAnsi="Comic Sans MS" w:cs="Arial"/>
          <w:b/>
          <w:sz w:val="24"/>
        </w:rPr>
        <w:t>;</w:t>
      </w:r>
      <w:r w:rsidRPr="00A21B81">
        <w:rPr>
          <w:rFonts w:ascii="Comic Sans MS" w:eastAsia="Gulim" w:hAnsi="Comic Sans MS" w:cs="Arial"/>
          <w:b/>
          <w:sz w:val="24"/>
        </w:rPr>
        <w:t xml:space="preserve"> the information will </w:t>
      </w:r>
      <w:r w:rsidR="008118A3" w:rsidRPr="00A21B81">
        <w:rPr>
          <w:rFonts w:ascii="Comic Sans MS" w:eastAsia="Gulim" w:hAnsi="Comic Sans MS" w:cs="Arial"/>
          <w:b/>
          <w:sz w:val="24"/>
        </w:rPr>
        <w:t>only</w:t>
      </w:r>
      <w:r w:rsidRPr="00A21B81">
        <w:rPr>
          <w:rFonts w:ascii="Comic Sans MS" w:eastAsia="Gulim" w:hAnsi="Comic Sans MS" w:cs="Arial"/>
          <w:b/>
          <w:sz w:val="24"/>
        </w:rPr>
        <w:t xml:space="preserve"> be used for </w:t>
      </w:r>
      <w:r w:rsidR="008118A3" w:rsidRPr="00A21B81">
        <w:rPr>
          <w:rFonts w:ascii="Comic Sans MS" w:eastAsia="Gulim" w:hAnsi="Comic Sans MS" w:cs="Arial"/>
          <w:b/>
          <w:sz w:val="24"/>
        </w:rPr>
        <w:t>this purpose</w:t>
      </w:r>
      <w:r w:rsidRPr="00A21B81">
        <w:rPr>
          <w:rFonts w:ascii="Comic Sans MS" w:eastAsia="Gulim" w:hAnsi="Comic Sans MS" w:cs="Arial"/>
          <w:b/>
          <w:sz w:val="24"/>
        </w:rPr>
        <w:t>. I agree to the organisation holding and processing this information.</w:t>
      </w:r>
    </w:p>
    <w:p w14:paraId="468A2255" w14:textId="77777777" w:rsidR="00A02A3A" w:rsidRPr="00AE39FC" w:rsidRDefault="00A02A3A" w:rsidP="00A02A3A">
      <w:pPr>
        <w:pStyle w:val="BodyText2"/>
        <w:rPr>
          <w:rFonts w:ascii="Comic Sans MS" w:eastAsia="Gulim" w:hAnsi="Comic Sans MS" w:cs="Arial"/>
          <w:sz w:val="24"/>
        </w:rPr>
      </w:pPr>
    </w:p>
    <w:p w14:paraId="3C53F7C3" w14:textId="77777777" w:rsidR="00A02A3A" w:rsidRPr="00AE39FC" w:rsidRDefault="00A02A3A" w:rsidP="00A02A3A">
      <w:pPr>
        <w:pStyle w:val="BodyText2"/>
        <w:rPr>
          <w:rFonts w:ascii="Comic Sans MS" w:eastAsia="Gulim" w:hAnsi="Comic Sans MS" w:cs="Arial"/>
          <w:sz w:val="24"/>
        </w:rPr>
      </w:pPr>
      <w:r w:rsidRPr="00AE39FC">
        <w:rPr>
          <w:rFonts w:ascii="Comic Sans MS" w:eastAsia="Gulim" w:hAnsi="Comic Sans MS" w:cs="Arial"/>
          <w:sz w:val="24"/>
        </w:rPr>
        <w:t>Signed………………………………………</w:t>
      </w:r>
      <w:r w:rsidR="00E93D8D">
        <w:rPr>
          <w:rFonts w:ascii="Comic Sans MS" w:eastAsia="Gulim" w:hAnsi="Comic Sans MS" w:cs="Arial"/>
          <w:sz w:val="24"/>
        </w:rPr>
        <w:t>…………</w:t>
      </w:r>
      <w:r w:rsidRPr="00AE39FC">
        <w:rPr>
          <w:rFonts w:ascii="Comic Sans MS" w:eastAsia="Gulim" w:hAnsi="Comic Sans MS" w:cs="Arial"/>
          <w:sz w:val="24"/>
        </w:rPr>
        <w:t>Date……………………………</w:t>
      </w:r>
    </w:p>
    <w:p w14:paraId="7C54C85B" w14:textId="77777777" w:rsidR="00A02A3A" w:rsidRPr="00AE39FC" w:rsidRDefault="00A02A3A" w:rsidP="00A02A3A">
      <w:pPr>
        <w:tabs>
          <w:tab w:val="left" w:pos="2160"/>
        </w:tabs>
        <w:jc w:val="both"/>
        <w:rPr>
          <w:rFonts w:ascii="Comic Sans MS" w:eastAsia="Gulim" w:hAnsi="Comic Sans MS" w:cs="Arial"/>
        </w:rPr>
      </w:pPr>
    </w:p>
    <w:sectPr w:rsidR="00A02A3A" w:rsidRPr="00AE39FC" w:rsidSect="00922BBC">
      <w:pgSz w:w="11906" w:h="16838" w:code="9"/>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sual">
    <w:altName w:val="Calibri"/>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125"/>
    <w:multiLevelType w:val="hybridMultilevel"/>
    <w:tmpl w:val="46EC1D0A"/>
    <w:lvl w:ilvl="0" w:tplc="09149592">
      <w:start w:val="1"/>
      <w:numFmt w:val="bullet"/>
      <w:lvlText w:val=""/>
      <w:lvlJc w:val="left"/>
      <w:pPr>
        <w:tabs>
          <w:tab w:val="num" w:pos="340"/>
        </w:tabs>
        <w:ind w:left="340" w:hanging="340"/>
      </w:pPr>
      <w:rPr>
        <w:rFonts w:ascii="Wingdings" w:hAnsi="Wingdings" w:hint="default"/>
        <w:sz w:val="32"/>
        <w:szCs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4373"/>
    <w:multiLevelType w:val="hybridMultilevel"/>
    <w:tmpl w:val="C100BB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4967"/>
    <w:multiLevelType w:val="multilevel"/>
    <w:tmpl w:val="17A2F214"/>
    <w:lvl w:ilvl="0">
      <w:start w:val="1"/>
      <w:numFmt w:val="bullet"/>
      <w:lvlText w:val=""/>
      <w:lvlJc w:val="left"/>
      <w:pPr>
        <w:tabs>
          <w:tab w:val="num" w:pos="511"/>
        </w:tabs>
        <w:ind w:left="507" w:hanging="507"/>
      </w:pPr>
      <w:rPr>
        <w:rFonts w:ascii="Wingdings" w:hAnsi="Wingdings" w:hint="default"/>
        <w:sz w:val="32"/>
        <w:szCs w:val="32"/>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1A4F7415"/>
    <w:multiLevelType w:val="hybridMultilevel"/>
    <w:tmpl w:val="17A2F214"/>
    <w:lvl w:ilvl="0" w:tplc="5F5A8FF6">
      <w:start w:val="1"/>
      <w:numFmt w:val="bullet"/>
      <w:lvlText w:val=""/>
      <w:lvlJc w:val="left"/>
      <w:pPr>
        <w:tabs>
          <w:tab w:val="num" w:pos="511"/>
        </w:tabs>
        <w:ind w:left="507" w:hanging="507"/>
      </w:pPr>
      <w:rPr>
        <w:rFonts w:ascii="Wingdings" w:hAnsi="Wingdings" w:hint="default"/>
        <w:sz w:val="32"/>
        <w:szCs w:val="32"/>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408D1FFA"/>
    <w:multiLevelType w:val="multilevel"/>
    <w:tmpl w:val="F514C134"/>
    <w:lvl w:ilvl="0">
      <w:start w:val="1"/>
      <w:numFmt w:val="bullet"/>
      <w:lvlText w:val=""/>
      <w:lvlJc w:val="left"/>
      <w:pPr>
        <w:tabs>
          <w:tab w:val="num" w:pos="170"/>
        </w:tabs>
        <w:ind w:left="340" w:hanging="340"/>
      </w:pPr>
      <w:rPr>
        <w:rFonts w:ascii="Wingdings" w:hAnsi="Wingdings" w:hint="default"/>
        <w:sz w:val="32"/>
        <w:szCs w:val="32"/>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5" w15:restartNumberingAfterBreak="0">
    <w:nsid w:val="4A3D3FC4"/>
    <w:multiLevelType w:val="hybridMultilevel"/>
    <w:tmpl w:val="F514C134"/>
    <w:lvl w:ilvl="0" w:tplc="5CC0BCFA">
      <w:start w:val="1"/>
      <w:numFmt w:val="bullet"/>
      <w:lvlText w:val=""/>
      <w:lvlJc w:val="left"/>
      <w:pPr>
        <w:tabs>
          <w:tab w:val="num" w:pos="170"/>
        </w:tabs>
        <w:ind w:left="340" w:hanging="340"/>
      </w:pPr>
      <w:rPr>
        <w:rFonts w:ascii="Wingdings" w:hAnsi="Wingdings" w:hint="default"/>
        <w:sz w:val="32"/>
        <w:szCs w:val="32"/>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abstractNum w:abstractNumId="6" w15:restartNumberingAfterBreak="0">
    <w:nsid w:val="5CC94E60"/>
    <w:multiLevelType w:val="hybridMultilevel"/>
    <w:tmpl w:val="D090AF20"/>
    <w:lvl w:ilvl="0" w:tplc="20CEDBF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113ED"/>
    <w:multiLevelType w:val="singleLevel"/>
    <w:tmpl w:val="503A1930"/>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6EA20824"/>
    <w:multiLevelType w:val="hybridMultilevel"/>
    <w:tmpl w:val="1F18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21069C"/>
    <w:multiLevelType w:val="hybridMultilevel"/>
    <w:tmpl w:val="9342C060"/>
    <w:lvl w:ilvl="0" w:tplc="350801D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C85305"/>
    <w:multiLevelType w:val="hybridMultilevel"/>
    <w:tmpl w:val="7846945C"/>
    <w:lvl w:ilvl="0" w:tplc="09149592">
      <w:start w:val="1"/>
      <w:numFmt w:val="bullet"/>
      <w:lvlText w:val=""/>
      <w:lvlJc w:val="left"/>
      <w:pPr>
        <w:tabs>
          <w:tab w:val="num" w:pos="340"/>
        </w:tabs>
        <w:ind w:left="340" w:hanging="340"/>
      </w:pPr>
      <w:rPr>
        <w:rFonts w:ascii="Wingdings" w:hAnsi="Wingdings" w:hint="default"/>
        <w:sz w:val="32"/>
        <w:szCs w:val="32"/>
      </w:rPr>
    </w:lvl>
    <w:lvl w:ilvl="1" w:tplc="08090003" w:tentative="1">
      <w:start w:val="1"/>
      <w:numFmt w:val="bullet"/>
      <w:lvlText w:val="o"/>
      <w:lvlJc w:val="left"/>
      <w:pPr>
        <w:tabs>
          <w:tab w:val="num" w:pos="1380"/>
        </w:tabs>
        <w:ind w:left="1380" w:hanging="360"/>
      </w:pPr>
      <w:rPr>
        <w:rFonts w:ascii="Courier New" w:hAnsi="Courier New" w:cs="Courier New" w:hint="default"/>
      </w:rPr>
    </w:lvl>
    <w:lvl w:ilvl="2" w:tplc="08090005" w:tentative="1">
      <w:start w:val="1"/>
      <w:numFmt w:val="bullet"/>
      <w:lvlText w:val=""/>
      <w:lvlJc w:val="left"/>
      <w:pPr>
        <w:tabs>
          <w:tab w:val="num" w:pos="2100"/>
        </w:tabs>
        <w:ind w:left="2100" w:hanging="360"/>
      </w:pPr>
      <w:rPr>
        <w:rFonts w:ascii="Wingdings" w:hAnsi="Wingdings" w:hint="default"/>
      </w:rPr>
    </w:lvl>
    <w:lvl w:ilvl="3" w:tplc="08090001" w:tentative="1">
      <w:start w:val="1"/>
      <w:numFmt w:val="bullet"/>
      <w:lvlText w:val=""/>
      <w:lvlJc w:val="left"/>
      <w:pPr>
        <w:tabs>
          <w:tab w:val="num" w:pos="2820"/>
        </w:tabs>
        <w:ind w:left="2820" w:hanging="360"/>
      </w:pPr>
      <w:rPr>
        <w:rFonts w:ascii="Symbol" w:hAnsi="Symbol" w:hint="default"/>
      </w:rPr>
    </w:lvl>
    <w:lvl w:ilvl="4" w:tplc="08090003" w:tentative="1">
      <w:start w:val="1"/>
      <w:numFmt w:val="bullet"/>
      <w:lvlText w:val="o"/>
      <w:lvlJc w:val="left"/>
      <w:pPr>
        <w:tabs>
          <w:tab w:val="num" w:pos="3540"/>
        </w:tabs>
        <w:ind w:left="3540" w:hanging="360"/>
      </w:pPr>
      <w:rPr>
        <w:rFonts w:ascii="Courier New" w:hAnsi="Courier New" w:cs="Courier New" w:hint="default"/>
      </w:rPr>
    </w:lvl>
    <w:lvl w:ilvl="5" w:tplc="08090005" w:tentative="1">
      <w:start w:val="1"/>
      <w:numFmt w:val="bullet"/>
      <w:lvlText w:val=""/>
      <w:lvlJc w:val="left"/>
      <w:pPr>
        <w:tabs>
          <w:tab w:val="num" w:pos="4260"/>
        </w:tabs>
        <w:ind w:left="4260" w:hanging="360"/>
      </w:pPr>
      <w:rPr>
        <w:rFonts w:ascii="Wingdings" w:hAnsi="Wingdings" w:hint="default"/>
      </w:rPr>
    </w:lvl>
    <w:lvl w:ilvl="6" w:tplc="08090001" w:tentative="1">
      <w:start w:val="1"/>
      <w:numFmt w:val="bullet"/>
      <w:lvlText w:val=""/>
      <w:lvlJc w:val="left"/>
      <w:pPr>
        <w:tabs>
          <w:tab w:val="num" w:pos="4980"/>
        </w:tabs>
        <w:ind w:left="4980" w:hanging="360"/>
      </w:pPr>
      <w:rPr>
        <w:rFonts w:ascii="Symbol" w:hAnsi="Symbol" w:hint="default"/>
      </w:rPr>
    </w:lvl>
    <w:lvl w:ilvl="7" w:tplc="08090003" w:tentative="1">
      <w:start w:val="1"/>
      <w:numFmt w:val="bullet"/>
      <w:lvlText w:val="o"/>
      <w:lvlJc w:val="left"/>
      <w:pPr>
        <w:tabs>
          <w:tab w:val="num" w:pos="5700"/>
        </w:tabs>
        <w:ind w:left="5700" w:hanging="360"/>
      </w:pPr>
      <w:rPr>
        <w:rFonts w:ascii="Courier New" w:hAnsi="Courier New" w:cs="Courier New" w:hint="default"/>
      </w:rPr>
    </w:lvl>
    <w:lvl w:ilvl="8" w:tplc="08090005" w:tentative="1">
      <w:start w:val="1"/>
      <w:numFmt w:val="bullet"/>
      <w:lvlText w:val=""/>
      <w:lvlJc w:val="left"/>
      <w:pPr>
        <w:tabs>
          <w:tab w:val="num" w:pos="6420"/>
        </w:tabs>
        <w:ind w:left="64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10"/>
  </w:num>
  <w:num w:numId="7">
    <w:abstractNumId w:val="0"/>
  </w:num>
  <w:num w:numId="8">
    <w:abstractNumId w:val="7"/>
    <w:lvlOverride w:ilvl="0"/>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BE6"/>
    <w:rsid w:val="0005057B"/>
    <w:rsid w:val="00054192"/>
    <w:rsid w:val="000F4BE6"/>
    <w:rsid w:val="00114015"/>
    <w:rsid w:val="00126F23"/>
    <w:rsid w:val="00161D3D"/>
    <w:rsid w:val="00187437"/>
    <w:rsid w:val="001E3A17"/>
    <w:rsid w:val="0023347A"/>
    <w:rsid w:val="0025098E"/>
    <w:rsid w:val="002A7F90"/>
    <w:rsid w:val="00304476"/>
    <w:rsid w:val="0032364F"/>
    <w:rsid w:val="00367017"/>
    <w:rsid w:val="003702E1"/>
    <w:rsid w:val="003A5AF9"/>
    <w:rsid w:val="00411E7A"/>
    <w:rsid w:val="00417E71"/>
    <w:rsid w:val="00427EDA"/>
    <w:rsid w:val="004E5CC7"/>
    <w:rsid w:val="0051793F"/>
    <w:rsid w:val="00530986"/>
    <w:rsid w:val="00535DD0"/>
    <w:rsid w:val="00561988"/>
    <w:rsid w:val="005A3BB4"/>
    <w:rsid w:val="005D2792"/>
    <w:rsid w:val="005D41E7"/>
    <w:rsid w:val="006761E0"/>
    <w:rsid w:val="006B6F97"/>
    <w:rsid w:val="006D13E4"/>
    <w:rsid w:val="00701F59"/>
    <w:rsid w:val="0070691B"/>
    <w:rsid w:val="00751A59"/>
    <w:rsid w:val="0078337A"/>
    <w:rsid w:val="007B1F67"/>
    <w:rsid w:val="007D4156"/>
    <w:rsid w:val="008118A3"/>
    <w:rsid w:val="00823F09"/>
    <w:rsid w:val="008605FC"/>
    <w:rsid w:val="00864EF4"/>
    <w:rsid w:val="0087219C"/>
    <w:rsid w:val="008C6B58"/>
    <w:rsid w:val="00922BBC"/>
    <w:rsid w:val="00975782"/>
    <w:rsid w:val="00980BF8"/>
    <w:rsid w:val="009B2033"/>
    <w:rsid w:val="00A02A3A"/>
    <w:rsid w:val="00A21B81"/>
    <w:rsid w:val="00AE39FC"/>
    <w:rsid w:val="00B07D00"/>
    <w:rsid w:val="00BC1D5F"/>
    <w:rsid w:val="00C2079D"/>
    <w:rsid w:val="00C52164"/>
    <w:rsid w:val="00C7057B"/>
    <w:rsid w:val="00C80858"/>
    <w:rsid w:val="00C8617E"/>
    <w:rsid w:val="00C90AAD"/>
    <w:rsid w:val="00D03D85"/>
    <w:rsid w:val="00D34CDD"/>
    <w:rsid w:val="00DC20A1"/>
    <w:rsid w:val="00E35CC0"/>
    <w:rsid w:val="00E93D8D"/>
    <w:rsid w:val="00EE696C"/>
    <w:rsid w:val="00EF2807"/>
    <w:rsid w:val="00EF3F44"/>
    <w:rsid w:val="00FB7076"/>
    <w:rsid w:val="00FF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8C7D179"/>
  <w15:chartTrackingRefBased/>
  <w15:docId w15:val="{ABBFDD56-740D-4A1A-881E-C2BDDCE6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center"/>
      <w:outlineLvl w:val="0"/>
    </w:pPr>
    <w:rPr>
      <w:rFonts w:ascii="Lucida Casual" w:hAnsi="Lucida Casual"/>
      <w:b/>
      <w:bCs/>
      <w:color w:val="000000"/>
      <w:sz w:val="44"/>
      <w:szCs w:val="56"/>
    </w:rPr>
  </w:style>
  <w:style w:type="paragraph" w:styleId="Heading2">
    <w:name w:val="heading 2"/>
    <w:basedOn w:val="Normal"/>
    <w:next w:val="Normal"/>
    <w:qFormat/>
    <w:rsid w:val="00A02A3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02A3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table" w:styleId="TableGrid">
    <w:name w:val="Table Grid"/>
    <w:basedOn w:val="TableNormal"/>
    <w:rsid w:val="0067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5CC0"/>
    <w:rPr>
      <w:rFonts w:ascii="Tahoma" w:hAnsi="Tahoma" w:cs="Tahoma"/>
      <w:sz w:val="16"/>
      <w:szCs w:val="16"/>
    </w:rPr>
  </w:style>
  <w:style w:type="paragraph" w:styleId="BodyText">
    <w:name w:val="Body Text"/>
    <w:basedOn w:val="Normal"/>
    <w:rsid w:val="00A02A3A"/>
    <w:rPr>
      <w:rFonts w:ascii="Lucida Bright" w:hAnsi="Lucida Bright"/>
      <w:b/>
      <w:bCs/>
      <w:sz w:val="32"/>
    </w:rPr>
  </w:style>
  <w:style w:type="paragraph" w:styleId="BodyText2">
    <w:name w:val="Body Text 2"/>
    <w:basedOn w:val="Normal"/>
    <w:rsid w:val="00A02A3A"/>
    <w:pPr>
      <w:jc w:val="both"/>
    </w:pPr>
    <w:rPr>
      <w:rFonts w:ascii="Lucida Bright" w:hAnsi="Lucida Bright"/>
      <w:sz w:val="32"/>
    </w:rPr>
  </w:style>
  <w:style w:type="paragraph" w:styleId="Footer">
    <w:name w:val="footer"/>
    <w:basedOn w:val="Normal"/>
    <w:rsid w:val="00A02A3A"/>
    <w:pPr>
      <w:tabs>
        <w:tab w:val="center" w:pos="4153"/>
        <w:tab w:val="right" w:pos="8306"/>
      </w:tabs>
    </w:pPr>
  </w:style>
  <w:style w:type="paragraph" w:styleId="BodyTextIndent">
    <w:name w:val="Body Text Indent"/>
    <w:basedOn w:val="Normal"/>
    <w:rsid w:val="00A02A3A"/>
    <w:rPr>
      <w:b/>
      <w:szCs w:val="20"/>
    </w:rPr>
  </w:style>
  <w:style w:type="paragraph" w:styleId="BodyText3">
    <w:name w:val="Body Text 3"/>
    <w:basedOn w:val="Normal"/>
    <w:rsid w:val="00A02A3A"/>
    <w:pPr>
      <w:spacing w:after="120"/>
    </w:pPr>
    <w:rPr>
      <w:sz w:val="16"/>
      <w:szCs w:val="16"/>
    </w:rPr>
  </w:style>
  <w:style w:type="character" w:styleId="Hyperlink">
    <w:name w:val="Hyperlink"/>
    <w:basedOn w:val="DefaultParagraphFont"/>
    <w:rsid w:val="00823F09"/>
    <w:rPr>
      <w:color w:val="0563C1" w:themeColor="hyperlink"/>
      <w:u w:val="single"/>
    </w:rPr>
  </w:style>
  <w:style w:type="character" w:styleId="UnresolvedMention">
    <w:name w:val="Unresolved Mention"/>
    <w:basedOn w:val="DefaultParagraphFont"/>
    <w:uiPriority w:val="99"/>
    <w:semiHidden/>
    <w:unhideWhenUsed/>
    <w:rsid w:val="0082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office@putnoewoodspreschool.co.uk"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turminster%20Marshall%20Pre-School%20Head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CE79F7CD03F45A54458F9C7F5D60F" ma:contentTypeVersion="7" ma:contentTypeDescription="Create a new document." ma:contentTypeScope="" ma:versionID="96f3300026054a43af10cd39cbbac6b3">
  <xsd:schema xmlns:xsd="http://www.w3.org/2001/XMLSchema" xmlns:xs="http://www.w3.org/2001/XMLSchema" xmlns:p="http://schemas.microsoft.com/office/2006/metadata/properties" xmlns:ns2="1e1aded4-1a16-4749-b17e-958fb2af4412" xmlns:ns3="2dcdf85a-3118-4ab0-8662-b7c140ebf33b" targetNamespace="http://schemas.microsoft.com/office/2006/metadata/properties" ma:root="true" ma:fieldsID="6987da8b7df6806150213a45aad619b6" ns2:_="" ns3:_="">
    <xsd:import namespace="1e1aded4-1a16-4749-b17e-958fb2af4412"/>
    <xsd:import namespace="2dcdf85a-3118-4ab0-8662-b7c140ebf3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aded4-1a16-4749-b17e-958fb2af44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cdf85a-3118-4ab0-8662-b7c140ebf3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44D03-7295-48A6-B6FF-8ADAB498D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aded4-1a16-4749-b17e-958fb2af4412"/>
    <ds:schemaRef ds:uri="2dcdf85a-3118-4ab0-8662-b7c140ebf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4943E-893A-471F-BB8C-F8A17B57A5E9}">
  <ds:schemaRefs>
    <ds:schemaRef ds:uri="http://schemas.microsoft.com/office/2006/metadata/longProperties"/>
  </ds:schemaRefs>
</ds:datastoreItem>
</file>

<file path=customXml/itemProps3.xml><?xml version="1.0" encoding="utf-8"?>
<ds:datastoreItem xmlns:ds="http://schemas.openxmlformats.org/officeDocument/2006/customXml" ds:itemID="{8EAFB8D9-4E47-4BF3-B86E-D53A0E61E4E0}">
  <ds:schemaRefs>
    <ds:schemaRef ds:uri="http://schemas.microsoft.com/sharepoint/events"/>
  </ds:schemaRefs>
</ds:datastoreItem>
</file>

<file path=customXml/itemProps4.xml><?xml version="1.0" encoding="utf-8"?>
<ds:datastoreItem xmlns:ds="http://schemas.openxmlformats.org/officeDocument/2006/customXml" ds:itemID="{CC63A1FB-4E24-45F6-B7E0-62983A5BC77F}">
  <ds:schemaRefs>
    <ds:schemaRef ds:uri="http://schemas.microsoft.com/sharepoint/v3/contenttype/forms"/>
  </ds:schemaRefs>
</ds:datastoreItem>
</file>

<file path=customXml/itemProps5.xml><?xml version="1.0" encoding="utf-8"?>
<ds:datastoreItem xmlns:ds="http://schemas.openxmlformats.org/officeDocument/2006/customXml" ds:itemID="{53F0E942-A628-48E1-8097-51418B16E68F}">
  <ds:schemaRefs>
    <ds:schemaRef ds:uri="http://schemas.microsoft.com/office/2006/metadata/properties"/>
    <ds:schemaRef ds:uri="http://schemas.microsoft.com/office/2006/documentManagement/types"/>
    <ds:schemaRef ds:uri="1e1aded4-1a16-4749-b17e-958fb2af441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dcdf85a-3118-4ab0-8662-b7c140ebf33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Sturminster Marshall Pre-School Headed Paper</Template>
  <TotalTime>1</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of</vt:lpstr>
    </vt:vector>
  </TitlesOfParts>
  <Company>Packard Bell NEC</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of</dc:title>
  <dc:subject/>
  <dc:creator>Packard Bell NEC, Inc.</dc:creator>
  <cp:keywords/>
  <cp:lastModifiedBy>Lucy Whitney</cp:lastModifiedBy>
  <cp:revision>2</cp:revision>
  <cp:lastPrinted>2018-01-18T13:53:00Z</cp:lastPrinted>
  <dcterms:created xsi:type="dcterms:W3CDTF">2020-10-09T10:21:00Z</dcterms:created>
  <dcterms:modified xsi:type="dcterms:W3CDTF">2020-10-09T10:21:00Z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CDXWWHUCN64A-652392973-2018</vt:lpwstr>
  </property>
  <property fmtid="{D5CDD505-2E9C-101B-9397-08002B2CF9AE}" pid="3" name="_dlc_DocIdItemGuid">
    <vt:lpwstr>2436600b-d63f-45e0-bed6-0762f564e78c</vt:lpwstr>
  </property>
  <property fmtid="{D5CDD505-2E9C-101B-9397-08002B2CF9AE}" pid="4" name="_dlc_DocIdUrl">
    <vt:lpwstr>https://putnoewoodspreschool.sharepoint.com/sites/PutnoeWoodsPreschool/_layouts/15/DocIdRedir.aspx?ID=CDXWWHUCN64A-652392973-2018, CDXWWHUCN64A-652392973-2018</vt:lpwstr>
  </property>
</Properties>
</file>